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47" w:rsidRPr="00A42CE9" w:rsidRDefault="009E2D47" w:rsidP="00A42CE9">
      <w:pPr>
        <w:widowControl w:val="0"/>
        <w:spacing w:after="0"/>
        <w:jc w:val="center"/>
        <w:rPr>
          <w:rFonts w:ascii="Times New Roman" w:hAnsi="Times New Roman"/>
          <w:b/>
          <w:color w:val="000000"/>
        </w:rPr>
      </w:pPr>
      <w:r w:rsidRPr="00A42CE9">
        <w:rPr>
          <w:rFonts w:ascii="Times New Roman" w:hAnsi="Times New Roman"/>
          <w:b/>
          <w:color w:val="000000"/>
        </w:rPr>
        <w:t>Муниципальное автономное общеобразовательное учреждение</w:t>
      </w:r>
    </w:p>
    <w:p w:rsidR="009E2D47" w:rsidRPr="00A42CE9" w:rsidRDefault="009E2D47" w:rsidP="00A42CE9">
      <w:pPr>
        <w:widowControl w:val="0"/>
        <w:spacing w:after="0"/>
        <w:jc w:val="center"/>
        <w:rPr>
          <w:rFonts w:ascii="Times New Roman" w:hAnsi="Times New Roman"/>
          <w:b/>
          <w:color w:val="000000"/>
        </w:rPr>
      </w:pPr>
      <w:r w:rsidRPr="00A42CE9">
        <w:rPr>
          <w:rFonts w:ascii="Times New Roman" w:hAnsi="Times New Roman"/>
          <w:b/>
          <w:color w:val="000000"/>
        </w:rPr>
        <w:t>«Средняя общеобразовательная школа №19 «Выбор»</w:t>
      </w:r>
    </w:p>
    <w:p w:rsidR="009E2D47" w:rsidRPr="00A42CE9" w:rsidRDefault="009E2D47" w:rsidP="00A42CE9">
      <w:pPr>
        <w:widowControl w:val="0"/>
        <w:spacing w:after="0"/>
        <w:jc w:val="center"/>
        <w:rPr>
          <w:rFonts w:ascii="Times New Roman" w:hAnsi="Times New Roman"/>
          <w:b/>
          <w:color w:val="000000"/>
        </w:rPr>
      </w:pPr>
      <w:r w:rsidRPr="00A42CE9">
        <w:rPr>
          <w:rFonts w:ascii="Times New Roman" w:hAnsi="Times New Roman"/>
          <w:b/>
          <w:color w:val="000000"/>
        </w:rPr>
        <w:t>Находкинский городской округ</w:t>
      </w: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3"/>
          <w:lang w:eastAsia="ru-RU"/>
        </w:rPr>
      </w:pP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36"/>
          <w:szCs w:val="36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36"/>
          <w:szCs w:val="36"/>
          <w:lang w:eastAsia="ru-RU"/>
        </w:rPr>
        <w:t xml:space="preserve">Программа наставничества и 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36"/>
          <w:szCs w:val="36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36"/>
          <w:szCs w:val="36"/>
          <w:lang w:eastAsia="ru-RU"/>
        </w:rPr>
        <w:t xml:space="preserve">индивидуальный образовательный маршрут 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36"/>
          <w:szCs w:val="36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36"/>
          <w:szCs w:val="36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9E2D47" w:rsidRDefault="009E2D47" w:rsidP="00A42CE9">
      <w:pPr>
        <w:shd w:val="clear" w:color="auto" w:fill="FFFFFF"/>
        <w:tabs>
          <w:tab w:val="left" w:pos="6946"/>
        </w:tabs>
        <w:spacing w:after="0" w:line="24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b/>
          <w:color w:val="181818"/>
          <w:sz w:val="28"/>
          <w:szCs w:val="28"/>
          <w:lang w:eastAsia="ru-RU"/>
        </w:rPr>
        <w:t>Составитель: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Коновалова О.В.,</w:t>
      </w:r>
    </w:p>
    <w:p w:rsidR="009E2D47" w:rsidRPr="00A42CE9" w:rsidRDefault="009E2D47" w:rsidP="00A42CE9">
      <w:pPr>
        <w:shd w:val="clear" w:color="auto" w:fill="FFFFFF"/>
        <w:tabs>
          <w:tab w:val="left" w:pos="6946"/>
        </w:tabs>
        <w:spacing w:after="0" w:line="24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учитель русского языка и литературы</w:t>
      </w:r>
      <w:r w:rsidRPr="00A42CE9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A42CE9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Default="009E2D47" w:rsidP="009C5D54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Pr="00A42CE9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9E2D47" w:rsidRDefault="009E2D47" w:rsidP="00D9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г.Находка</w:t>
      </w:r>
    </w:p>
    <w:p w:rsidR="009E2D47" w:rsidRPr="00A42CE9" w:rsidRDefault="009E2D47" w:rsidP="00A42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2023г.</w:t>
      </w:r>
    </w:p>
    <w:p w:rsidR="009E2D47" w:rsidRDefault="009E2D47" w:rsidP="007C42F8">
      <w:pPr>
        <w:spacing w:after="150" w:line="240" w:lineRule="auto"/>
        <w:ind w:firstLine="600"/>
        <w:jc w:val="both"/>
        <w:rPr>
          <w:rFonts w:ascii="Times New Roman" w:hAnsi="Times New Roman"/>
          <w:b/>
          <w:lang w:eastAsia="ru-RU"/>
        </w:rPr>
      </w:pPr>
    </w:p>
    <w:p w:rsidR="009E2D47" w:rsidRPr="00A42CE9" w:rsidRDefault="009E2D47" w:rsidP="009C5D54">
      <w:pPr>
        <w:spacing w:after="150" w:line="240" w:lineRule="auto"/>
        <w:ind w:firstLine="600"/>
        <w:jc w:val="center"/>
        <w:rPr>
          <w:rFonts w:ascii="Times New Roman" w:hAnsi="Times New Roman"/>
          <w:b/>
          <w:lang w:eastAsia="ru-RU"/>
        </w:rPr>
      </w:pPr>
      <w:r w:rsidRPr="00A42CE9">
        <w:rPr>
          <w:rFonts w:ascii="Times New Roman" w:hAnsi="Times New Roman"/>
          <w:b/>
          <w:lang w:eastAsia="ru-RU"/>
        </w:rPr>
        <w:t>Пояснительная записка</w:t>
      </w:r>
    </w:p>
    <w:p w:rsidR="009E2D47" w:rsidRPr="00A42CE9" w:rsidRDefault="009E2D47" w:rsidP="007C42F8">
      <w:pPr>
        <w:spacing w:after="150" w:line="360" w:lineRule="auto"/>
        <w:ind w:firstLine="600"/>
        <w:jc w:val="both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b/>
          <w:lang w:eastAsia="ru-RU"/>
        </w:rPr>
        <w:t>Цель</w:t>
      </w:r>
      <w:r w:rsidRPr="00A42CE9">
        <w:rPr>
          <w:rFonts w:ascii="Times New Roman" w:hAnsi="Times New Roman"/>
          <w:lang w:eastAsia="ru-RU"/>
        </w:rPr>
        <w:t>: создание организационно-методических условий для развития профессиональных знаний, умений и навыков, и успешной адаптации молодого специалиста в условиях современной системы образования.</w:t>
      </w:r>
    </w:p>
    <w:p w:rsidR="009E2D47" w:rsidRPr="00A42CE9" w:rsidRDefault="009E2D47" w:rsidP="007C42F8">
      <w:pPr>
        <w:spacing w:after="150" w:line="360" w:lineRule="auto"/>
        <w:ind w:firstLine="600"/>
        <w:jc w:val="both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b/>
          <w:lang w:eastAsia="ru-RU"/>
        </w:rPr>
        <w:t>Задачи</w:t>
      </w:r>
      <w:r w:rsidRPr="00A42CE9">
        <w:rPr>
          <w:rFonts w:ascii="Times New Roman" w:hAnsi="Times New Roman"/>
          <w:lang w:eastAsia="ru-RU"/>
        </w:rPr>
        <w:t>:</w:t>
      </w:r>
    </w:p>
    <w:p w:rsidR="009E2D47" w:rsidRPr="00A42CE9" w:rsidRDefault="009E2D47" w:rsidP="007C42F8">
      <w:pPr>
        <w:spacing w:after="150" w:line="360" w:lineRule="auto"/>
        <w:ind w:firstLine="600"/>
        <w:jc w:val="both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1. Выявить затруднения молодого специалиста в педагогической практике и оказать необходимую помощь по их преодолению;</w:t>
      </w:r>
    </w:p>
    <w:p w:rsidR="009E2D47" w:rsidRPr="00A42CE9" w:rsidRDefault="009E2D47" w:rsidP="007C42F8">
      <w:pPr>
        <w:spacing w:after="150" w:line="360" w:lineRule="auto"/>
        <w:ind w:firstLine="600"/>
        <w:jc w:val="both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 xml:space="preserve">2. Создать условия для развития профессиональных навыков молодого педагога, в том числе навыков применения различных средств, форм обучения и воспитания; </w:t>
      </w:r>
    </w:p>
    <w:p w:rsidR="009E2D47" w:rsidRPr="00A42CE9" w:rsidRDefault="009E2D47" w:rsidP="007C42F8">
      <w:pPr>
        <w:spacing w:after="150" w:line="360" w:lineRule="auto"/>
        <w:ind w:firstLine="600"/>
        <w:jc w:val="both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3. Мотивировать молодого педагога к самообразованию и профессиональному самосовершенствованию;</w:t>
      </w:r>
    </w:p>
    <w:p w:rsidR="009E2D47" w:rsidRPr="00A42CE9" w:rsidRDefault="009E2D47" w:rsidP="007C42F8">
      <w:pPr>
        <w:spacing w:after="150" w:line="360" w:lineRule="auto"/>
        <w:ind w:firstLine="600"/>
        <w:jc w:val="both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 xml:space="preserve">4. Оказание помощи в ведении документации преподавателя. </w:t>
      </w:r>
    </w:p>
    <w:p w:rsidR="009E2D47" w:rsidRPr="00A42CE9" w:rsidRDefault="009E2D47" w:rsidP="007C42F8">
      <w:pPr>
        <w:spacing w:after="0" w:line="360" w:lineRule="auto"/>
        <w:ind w:firstLine="600"/>
        <w:rPr>
          <w:rFonts w:ascii="Times New Roman" w:hAnsi="Times New Roman"/>
        </w:rPr>
      </w:pPr>
      <w:r w:rsidRPr="00A42CE9">
        <w:rPr>
          <w:rFonts w:ascii="Times New Roman" w:hAnsi="Times New Roman"/>
          <w:b/>
        </w:rPr>
        <w:t>Режим работы в паре наставничества</w:t>
      </w:r>
      <w:r w:rsidRPr="00A42CE9">
        <w:rPr>
          <w:rFonts w:ascii="Times New Roman" w:hAnsi="Times New Roman"/>
        </w:rPr>
        <w:t>: очный </w:t>
      </w:r>
      <w:r w:rsidRPr="00A42CE9">
        <w:rPr>
          <w:rFonts w:ascii="Times New Roman" w:hAnsi="Times New Roman"/>
        </w:rPr>
        <w:br/>
      </w:r>
      <w:r w:rsidRPr="00A42CE9">
        <w:rPr>
          <w:rFonts w:ascii="Times New Roman" w:hAnsi="Times New Roman"/>
          <w:b/>
          <w:bCs/>
        </w:rPr>
        <w:t>Содержания деятельности:</w:t>
      </w:r>
      <w:r w:rsidRPr="00A42CE9">
        <w:rPr>
          <w:rFonts w:ascii="Times New Roman" w:hAnsi="Times New Roman"/>
        </w:rPr>
        <w:br/>
      </w:r>
      <w:r w:rsidRPr="00A42CE9">
        <w:rPr>
          <w:rFonts w:ascii="Times New Roman" w:hAnsi="Times New Roman"/>
          <w:b/>
          <w:i/>
          <w:iCs/>
        </w:rPr>
        <w:t>Запросы наставляемого</w:t>
      </w:r>
      <w:r w:rsidRPr="00A42CE9">
        <w:rPr>
          <w:rFonts w:ascii="Times New Roman" w:hAnsi="Times New Roman"/>
        </w:rPr>
        <w:t xml:space="preserve">: развитие профессиональных умений и навыков молодого специалиста. Оказание методической помощи в повышении общего дидактического и методического уровня организации учебно-воспитательного процесса. </w:t>
      </w:r>
      <w:r w:rsidRPr="00A42CE9">
        <w:rPr>
          <w:rFonts w:ascii="Times New Roman" w:hAnsi="Times New Roman"/>
        </w:rPr>
        <w:br/>
      </w:r>
      <w:r w:rsidRPr="00A42CE9">
        <w:rPr>
          <w:rFonts w:ascii="Times New Roman" w:hAnsi="Times New Roman"/>
          <w:b/>
          <w:i/>
          <w:iCs/>
        </w:rPr>
        <w:t>Форма наставничества</w:t>
      </w:r>
      <w:r w:rsidRPr="00A42CE9">
        <w:rPr>
          <w:rFonts w:ascii="Times New Roman" w:hAnsi="Times New Roman"/>
        </w:rPr>
        <w:t>: «педагог-педагог»</w:t>
      </w:r>
      <w:r w:rsidRPr="00A42CE9">
        <w:rPr>
          <w:rFonts w:ascii="Times New Roman" w:hAnsi="Times New Roman"/>
        </w:rPr>
        <w:br/>
      </w:r>
      <w:r w:rsidRPr="00A42CE9">
        <w:rPr>
          <w:rFonts w:ascii="Times New Roman" w:hAnsi="Times New Roman"/>
          <w:b/>
          <w:i/>
          <w:iCs/>
        </w:rPr>
        <w:t>Мероприятия программы</w:t>
      </w:r>
      <w:r w:rsidRPr="00A42CE9">
        <w:rPr>
          <w:rFonts w:ascii="Times New Roman" w:hAnsi="Times New Roman"/>
          <w:i/>
          <w:iCs/>
        </w:rPr>
        <w:t>:</w:t>
      </w:r>
      <w:r w:rsidRPr="00A42CE9">
        <w:rPr>
          <w:rFonts w:ascii="Times New Roman" w:hAnsi="Times New Roman"/>
        </w:rPr>
        <w:br/>
        <w:t>1. Диагностика затруднений молодого педагога и вы</w:t>
      </w:r>
      <w:r>
        <w:rPr>
          <w:rFonts w:ascii="Times New Roman" w:hAnsi="Times New Roman"/>
        </w:rPr>
        <w:t xml:space="preserve">бор форм организации обучения и </w:t>
      </w:r>
      <w:r w:rsidRPr="00A42CE9">
        <w:rPr>
          <w:rFonts w:ascii="Times New Roman" w:hAnsi="Times New Roman"/>
        </w:rPr>
        <w:t>воспитания, и оказание необходимой помощи на основе анализа выявленных потребностей.</w:t>
      </w:r>
      <w:r w:rsidRPr="00A42CE9">
        <w:rPr>
          <w:rFonts w:ascii="Times New Roman" w:hAnsi="Times New Roman"/>
        </w:rPr>
        <w:br/>
        <w:t>2. Посещение уроков молодого педагога и определение способов повышения их эффективности.</w:t>
      </w:r>
      <w:r w:rsidRPr="00A42CE9">
        <w:rPr>
          <w:rFonts w:ascii="Times New Roman" w:hAnsi="Times New Roman"/>
        </w:rPr>
        <w:br/>
        <w:t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предметные недели и др.).</w:t>
      </w:r>
      <w:r w:rsidRPr="00A42CE9">
        <w:rPr>
          <w:rFonts w:ascii="Times New Roman" w:hAnsi="Times New Roman"/>
        </w:rPr>
        <w:br/>
        <w:t>4. Демонстрация молодому педагогу опыта успешной педагогической деятельности.</w:t>
      </w:r>
      <w:r w:rsidRPr="00A42CE9">
        <w:rPr>
          <w:rFonts w:ascii="Times New Roman" w:hAnsi="Times New Roman"/>
        </w:rPr>
        <w:br/>
        <w:t>5. Организация мониторинга и рефлексии эффективности совместной деятельности. </w:t>
      </w:r>
      <w:r w:rsidRPr="00A42CE9">
        <w:rPr>
          <w:rFonts w:ascii="Times New Roman" w:hAnsi="Times New Roman"/>
        </w:rPr>
        <w:br/>
      </w:r>
      <w:r w:rsidRPr="00A42CE9">
        <w:rPr>
          <w:rFonts w:ascii="Times New Roman" w:hAnsi="Times New Roman"/>
          <w:b/>
          <w:bCs/>
        </w:rPr>
        <w:t>Ожидаемые результаты:</w:t>
      </w:r>
      <w:r w:rsidRPr="00A42CE9">
        <w:rPr>
          <w:rFonts w:ascii="Times New Roman" w:hAnsi="Times New Roman"/>
        </w:rPr>
        <w:t> </w:t>
      </w:r>
      <w:r w:rsidRPr="00A42CE9">
        <w:rPr>
          <w:rFonts w:ascii="Times New Roman" w:hAnsi="Times New Roman"/>
        </w:rPr>
        <w:br/>
        <w:t>1) успешная адаптации молодого педагога в образовательном учреждении;</w:t>
      </w:r>
      <w:r w:rsidRPr="00A42CE9">
        <w:rPr>
          <w:rFonts w:ascii="Times New Roman" w:hAnsi="Times New Roman"/>
        </w:rPr>
        <w:br/>
        <w:t>2) повышение профессиональной компетентности молодого педагога в вопросах организации образовательного процесса;</w:t>
      </w:r>
      <w:r w:rsidRPr="00A42CE9">
        <w:rPr>
          <w:rFonts w:ascii="Times New Roman" w:hAnsi="Times New Roman"/>
        </w:rPr>
        <w:br/>
        <w:t>3) совершенствование методов работы молодого педагога по развитию творческой и самостоятельной деятельности обучающихся;</w:t>
      </w:r>
      <w:r w:rsidRPr="00A42CE9">
        <w:rPr>
          <w:rFonts w:ascii="Times New Roman" w:hAnsi="Times New Roman"/>
        </w:rPr>
        <w:br/>
        <w:t>4) использование в работе начинающего педагога современных педагогических технологий и образовательных ресурсов;</w:t>
      </w:r>
      <w:r w:rsidRPr="00A42CE9">
        <w:rPr>
          <w:rFonts w:ascii="Times New Roman" w:hAnsi="Times New Roman"/>
        </w:rPr>
        <w:br/>
        <w:t>5) своевременное и качественное заполнение документации.</w:t>
      </w:r>
    </w:p>
    <w:p w:rsidR="009E2D47" w:rsidRPr="00A42CE9" w:rsidRDefault="009E2D47" w:rsidP="00D91F80">
      <w:pPr>
        <w:spacing w:after="15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84"/>
        <w:gridCol w:w="1653"/>
      </w:tblGrid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b/>
                <w:color w:val="000000"/>
                <w:lang w:eastAsia="ru-RU"/>
              </w:rPr>
              <w:t>Планируемые  мероприятия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b/>
                <w:color w:val="000000"/>
                <w:lang w:eastAsia="ru-RU"/>
              </w:rPr>
              <w:t>Срок исполнения</w:t>
            </w:r>
          </w:p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составление рабочих программ в соответствии с требованиями ФГОС третьего поколения, программ по внеурочной деятельности, разработка поурочных планов, технологических карт).</w:t>
            </w:r>
          </w:p>
          <w:p w:rsidR="009E2D47" w:rsidRPr="00A42CE9" w:rsidRDefault="009E2D47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Рекомендации по выполнению единых требований к ведению тетрадей (изучение инструкции, советы при проверке тетрадей).</w:t>
            </w:r>
          </w:p>
          <w:p w:rsidR="009E2D47" w:rsidRPr="00A42CE9" w:rsidRDefault="009E2D47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 xml:space="preserve">Изучение инструкции по заполнению журнала. </w:t>
            </w:r>
          </w:p>
          <w:p w:rsidR="009E2D47" w:rsidRPr="00A42CE9" w:rsidRDefault="009E2D47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Консультация «Деятельность классного руководителя в организации учебно- воспитательного процесса».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cентябрь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Посещение уроков молодого преподавателя   с целью знакомства с работой, выявления затруднений, оказания методической помощи.</w:t>
            </w:r>
          </w:p>
          <w:p w:rsidR="009E2D47" w:rsidRPr="00A42CE9" w:rsidRDefault="009E2D47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Методические разработки: требования к анализу урока и деятельности преподавателя на уроке. Типы, виды, формы урока. Обучение самоанализу урока.</w:t>
            </w:r>
          </w:p>
          <w:p w:rsidR="009E2D47" w:rsidRPr="00A42CE9" w:rsidRDefault="009E2D47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Обучение составлению отчетности по окончанию полугодия.</w:t>
            </w:r>
          </w:p>
          <w:p w:rsidR="009E2D47" w:rsidRPr="00A42CE9" w:rsidRDefault="009E2D47" w:rsidP="005B4B5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Рекомендации по созданию портфолио педагога.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октябрь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Использование современных образовательных технологий в учебном процессе.</w:t>
            </w:r>
          </w:p>
          <w:p w:rsidR="009E2D47" w:rsidRPr="00A42CE9" w:rsidRDefault="009E2D47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Работа с одаренными детьми, подготовка к конкурсам</w:t>
            </w:r>
          </w:p>
          <w:p w:rsidR="009E2D47" w:rsidRPr="00A42CE9" w:rsidRDefault="009E2D47" w:rsidP="008E6D6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Посещение уроков молодого преподавателя    с целью выявления затруднений, оказания методической помощи.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D44D1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Посещение молодым специалистом уроков преподавателя-наставника. Самоанализ урока наставником.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Организация работы педагога с родителями.</w:t>
            </w:r>
          </w:p>
          <w:p w:rsidR="009E2D47" w:rsidRPr="00A42CE9" w:rsidRDefault="009E2D47" w:rsidP="00D44D1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Посещение уроков молодого специалиста и внеклассного мероприятия в рамках недели русского языка и литературы. Оказание помощи при подготовке урока и мероприятия.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январь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C60C7E">
            <w:pPr>
              <w:pStyle w:val="ListParagraph"/>
              <w:numPr>
                <w:ilvl w:val="0"/>
                <w:numId w:val="15"/>
              </w:numPr>
              <w:spacing w:after="150" w:line="240" w:lineRule="auto"/>
              <w:ind w:left="709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по подготовке обучающихся   к олимпиадам и конкурсам.</w:t>
            </w:r>
          </w:p>
          <w:p w:rsidR="009E2D47" w:rsidRPr="00A42CE9" w:rsidRDefault="009E2D47" w:rsidP="00C60C7E">
            <w:pPr>
              <w:pStyle w:val="ListParagraph"/>
              <w:numPr>
                <w:ilvl w:val="0"/>
                <w:numId w:val="15"/>
              </w:numPr>
              <w:spacing w:after="150" w:line="240" w:lineRule="auto"/>
              <w:ind w:left="709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со слабоуспевающими детьми.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Рекомендации: «Современный урок и его организация; проблемы дисциплины на уроках».</w:t>
            </w:r>
          </w:p>
          <w:p w:rsidR="009E2D47" w:rsidRPr="00A42CE9" w:rsidRDefault="009E2D47" w:rsidP="005B4B5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Формирование позитивного имиджа педагога.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 xml:space="preserve">Распространение опыта через профессиональные сообщества. </w:t>
            </w:r>
          </w:p>
          <w:p w:rsidR="009E2D47" w:rsidRPr="00A42CE9" w:rsidRDefault="009E2D47" w:rsidP="005B4B5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Собеседование о проделанной работе.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</w:tc>
      </w:tr>
      <w:tr w:rsidR="009E2D47" w:rsidRPr="00564CAF" w:rsidTr="00FF6EEB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 xml:space="preserve">Выступление молодого специалиста, представление опыта по теме самообразования. </w:t>
            </w:r>
          </w:p>
          <w:p w:rsidR="009E2D47" w:rsidRPr="00A42CE9" w:rsidRDefault="009E2D47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Анализ процесса адаптации молодого специалиста. Отчет наставника о работе с молодым педагогом.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D47" w:rsidRPr="00A42CE9" w:rsidRDefault="009E2D47" w:rsidP="005B4B5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CE9">
              <w:rPr>
                <w:rFonts w:ascii="Times New Roman" w:hAnsi="Times New Roman"/>
                <w:color w:val="000000"/>
                <w:lang w:eastAsia="ru-RU"/>
              </w:rPr>
              <w:t>май</w:t>
            </w:r>
          </w:p>
        </w:tc>
      </w:tr>
    </w:tbl>
    <w:p w:rsidR="009E2D47" w:rsidRPr="00A42CE9" w:rsidRDefault="009E2D47" w:rsidP="00D44D1D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lang w:eastAsia="ru-RU"/>
        </w:rPr>
      </w:pPr>
    </w:p>
    <w:p w:rsidR="009E2D47" w:rsidRPr="00A42CE9" w:rsidRDefault="009E2D47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A42CE9">
        <w:rPr>
          <w:b/>
          <w:bCs/>
        </w:rPr>
        <w:t xml:space="preserve">Индивидуальный образовательный маршрут профессионального развития </w:t>
      </w:r>
    </w:p>
    <w:p w:rsidR="009E2D47" w:rsidRPr="00A42CE9" w:rsidRDefault="009E2D47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A42CE9">
        <w:rPr>
          <w:b/>
          <w:bCs/>
        </w:rPr>
        <w:t>молодого специалиста</w:t>
      </w:r>
    </w:p>
    <w:p w:rsidR="009E2D47" w:rsidRPr="00A42CE9" w:rsidRDefault="009E2D47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1611"/>
        <w:gridCol w:w="851"/>
        <w:gridCol w:w="1417"/>
        <w:gridCol w:w="1808"/>
        <w:gridCol w:w="1878"/>
        <w:gridCol w:w="1559"/>
      </w:tblGrid>
      <w:tr w:rsidR="009E2D47" w:rsidRPr="00564CAF" w:rsidTr="00564CAF">
        <w:trPr>
          <w:trHeight w:val="478"/>
        </w:trPr>
        <w:tc>
          <w:tcPr>
            <w:tcW w:w="150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Участники реализации программы. </w:t>
            </w: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Ф.И.О. </w:t>
            </w:r>
          </w:p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наставника/ </w:t>
            </w:r>
          </w:p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молодого специалиста </w:t>
            </w:r>
          </w:p>
        </w:tc>
        <w:tc>
          <w:tcPr>
            <w:tcW w:w="1611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ВУЗ </w:t>
            </w:r>
          </w:p>
        </w:tc>
        <w:tc>
          <w:tcPr>
            <w:tcW w:w="1417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Год окончания </w:t>
            </w:r>
          </w:p>
        </w:tc>
        <w:tc>
          <w:tcPr>
            <w:tcW w:w="180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187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Педагогический стаж </w:t>
            </w:r>
          </w:p>
        </w:tc>
        <w:tc>
          <w:tcPr>
            <w:tcW w:w="1559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Какие предметы преподает </w:t>
            </w:r>
          </w:p>
        </w:tc>
      </w:tr>
      <w:tr w:rsidR="009E2D47" w:rsidRPr="00564CAF" w:rsidTr="00564CAF">
        <w:trPr>
          <w:trHeight w:val="606"/>
        </w:trPr>
        <w:tc>
          <w:tcPr>
            <w:tcW w:w="150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Коновалова Ольга Валерьевна </w:t>
            </w:r>
          </w:p>
        </w:tc>
        <w:tc>
          <w:tcPr>
            <w:tcW w:w="1611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высшее </w:t>
            </w:r>
          </w:p>
        </w:tc>
        <w:tc>
          <w:tcPr>
            <w:tcW w:w="851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ДВФУ </w:t>
            </w:r>
          </w:p>
        </w:tc>
        <w:tc>
          <w:tcPr>
            <w:tcW w:w="1417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2012 </w:t>
            </w:r>
          </w:p>
        </w:tc>
        <w:tc>
          <w:tcPr>
            <w:tcW w:w="180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187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лет </w:t>
            </w:r>
          </w:p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(первая категория) </w:t>
            </w:r>
          </w:p>
        </w:tc>
        <w:tc>
          <w:tcPr>
            <w:tcW w:w="1559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(5а, 7а, 8а,б, 10а, 11а) </w:t>
            </w:r>
          </w:p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Литература (7а, 8а,б, 10а, 11а) </w:t>
            </w:r>
          </w:p>
        </w:tc>
      </w:tr>
      <w:tr w:rsidR="009E2D47" w:rsidRPr="00564CAF" w:rsidTr="00564CAF">
        <w:trPr>
          <w:trHeight w:val="858"/>
        </w:trPr>
        <w:tc>
          <w:tcPr>
            <w:tcW w:w="150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Ионова Диана Олеговна </w:t>
            </w:r>
          </w:p>
        </w:tc>
        <w:tc>
          <w:tcPr>
            <w:tcW w:w="1611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среднее </w:t>
            </w:r>
          </w:p>
        </w:tc>
        <w:tc>
          <w:tcPr>
            <w:tcW w:w="851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 ТОГУ </w:t>
            </w:r>
          </w:p>
        </w:tc>
        <w:tc>
          <w:tcPr>
            <w:tcW w:w="1417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студент </w:t>
            </w:r>
          </w:p>
        </w:tc>
        <w:tc>
          <w:tcPr>
            <w:tcW w:w="180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русского языка и литературы</w:t>
            </w: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Первый год </w:t>
            </w:r>
          </w:p>
        </w:tc>
        <w:tc>
          <w:tcPr>
            <w:tcW w:w="1559" w:type="dxa"/>
          </w:tcPr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и литература (5а,в) </w:t>
            </w:r>
          </w:p>
          <w:p w:rsidR="009E2D47" w:rsidRPr="00564CAF" w:rsidRDefault="009E2D47" w:rsidP="0056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4C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E2D47" w:rsidRPr="00A42CE9" w:rsidRDefault="009E2D47" w:rsidP="00A42CE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42CE9">
        <w:rPr>
          <w:rFonts w:ascii="Times New Roman" w:hAnsi="Times New Roman"/>
        </w:rPr>
        <w:t xml:space="preserve"> Особое место в системе совершенствования образовательного процесса в образовательном учреждении занимает организация методической помощи начинающему педагогу. Молодые специалисты, обладая определёнными профессиональными знаниями, не имеют практического педагогического опыта.</w:t>
      </w:r>
    </w:p>
    <w:p w:rsidR="009E2D47" w:rsidRPr="00A42CE9" w:rsidRDefault="009E2D47" w:rsidP="00A42C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42CE9">
        <w:t>Наша задача создать условия для развития предпосылок их педагогического роста, формирование личности педагога, способной к самообразованию, саморазвитию.</w:t>
      </w:r>
    </w:p>
    <w:p w:rsidR="009E2D47" w:rsidRPr="00A42CE9" w:rsidRDefault="009E2D47" w:rsidP="00A42C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Особенностью труда начинающих педагогов является то, что с первого дня работы к ним предъявляются те же требования, что и к педагогам с многолетним стажем, участники педагогического процесса ожидают от них безупречного профессионализма.</w:t>
      </w:r>
    </w:p>
    <w:p w:rsidR="009E2D47" w:rsidRPr="00A42CE9" w:rsidRDefault="009E2D47" w:rsidP="00A42CE9">
      <w:pPr>
        <w:spacing w:after="0"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A42CE9">
        <w:rPr>
          <w:rFonts w:ascii="Times New Roman" w:hAnsi="Times New Roman"/>
          <w:bCs/>
          <w:bdr w:val="none" w:sz="0" w:space="0" w:color="auto" w:frame="1"/>
          <w:lang w:eastAsia="ru-RU"/>
        </w:rPr>
        <w:t xml:space="preserve">После проведения собеседования и анкетирования, были выявлены проблемные стороны в профессиональной деятельности молодого педагога.  </w:t>
      </w:r>
    </w:p>
    <w:p w:rsidR="009E2D47" w:rsidRPr="00A42CE9" w:rsidRDefault="009E2D47" w:rsidP="00A42CE9">
      <w:pPr>
        <w:shd w:val="clear" w:color="auto" w:fill="FFFFFF"/>
        <w:tabs>
          <w:tab w:val="left" w:pos="658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Вся работа строится в три этапа:</w:t>
      </w:r>
      <w:r w:rsidRPr="00A42CE9">
        <w:rPr>
          <w:rFonts w:ascii="Times New Roman" w:hAnsi="Times New Roman"/>
          <w:lang w:eastAsia="ru-RU"/>
        </w:rPr>
        <w:tab/>
      </w:r>
    </w:p>
    <w:p w:rsidR="009E2D47" w:rsidRPr="00A42CE9" w:rsidRDefault="009E2D47" w:rsidP="00A42C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b/>
          <w:bCs/>
          <w:bdr w:val="none" w:sz="0" w:space="0" w:color="auto" w:frame="1"/>
          <w:lang w:eastAsia="ru-RU"/>
        </w:rPr>
        <w:t>1</w:t>
      </w:r>
      <w:r w:rsidRPr="00A42CE9">
        <w:rPr>
          <w:rFonts w:ascii="Times New Roman" w:hAnsi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A42CE9">
        <w:rPr>
          <w:rFonts w:ascii="Times New Roman" w:hAnsi="Times New Roman"/>
          <w:lang w:eastAsia="ru-RU"/>
        </w:rPr>
        <w:t xml:space="preserve">– адаптационный.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обязанностей, чтобы выработать совместный план работы. </w:t>
      </w:r>
    </w:p>
    <w:p w:rsidR="009E2D47" w:rsidRPr="00A42CE9" w:rsidRDefault="009E2D47" w:rsidP="00A42CE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b/>
          <w:bCs/>
          <w:bdr w:val="none" w:sz="0" w:space="0" w:color="auto" w:frame="1"/>
          <w:lang w:eastAsia="ru-RU"/>
        </w:rPr>
        <w:t>2</w:t>
      </w:r>
      <w:r w:rsidRPr="00A42CE9">
        <w:rPr>
          <w:rFonts w:ascii="Times New Roman" w:hAnsi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A42CE9">
        <w:rPr>
          <w:rFonts w:ascii="Times New Roman" w:hAnsi="Times New Roman"/>
          <w:lang w:eastAsia="ru-RU"/>
        </w:rPr>
        <w:t>– мотивационный.  Где совместно реализуется разработанный план наставничества, осуществляется корректировка профессиональных навыков молодого специалиста.</w:t>
      </w:r>
    </w:p>
    <w:p w:rsidR="009E2D47" w:rsidRPr="00A42CE9" w:rsidRDefault="009E2D47" w:rsidP="00A2774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b/>
          <w:bCs/>
          <w:bdr w:val="none" w:sz="0" w:space="0" w:color="auto" w:frame="1"/>
          <w:lang w:eastAsia="ru-RU"/>
        </w:rPr>
        <w:t>3</w:t>
      </w:r>
      <w:r w:rsidRPr="00A42CE9">
        <w:rPr>
          <w:rFonts w:ascii="Times New Roman" w:hAnsi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A42CE9">
        <w:rPr>
          <w:rFonts w:ascii="Times New Roman" w:hAnsi="Times New Roman"/>
          <w:lang w:eastAsia="ru-RU"/>
        </w:rPr>
        <w:t>– рефлексия. Наставник проверяет уровень педагогической компетентности молодого специалиста, в выполнении его профессиональных обязанностей.</w:t>
      </w:r>
    </w:p>
    <w:p w:rsidR="009E2D47" w:rsidRPr="00A42CE9" w:rsidRDefault="009E2D47" w:rsidP="00A277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При составлении ИОМ профессионального развития молодого педагога учитывались следующие факторы:</w:t>
      </w:r>
    </w:p>
    <w:p w:rsidR="009E2D47" w:rsidRPr="00A42CE9" w:rsidRDefault="009E2D47" w:rsidP="00A277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индивидуальные особенности молодого педагога;</w:t>
      </w:r>
    </w:p>
    <w:p w:rsidR="009E2D47" w:rsidRPr="00A42CE9" w:rsidRDefault="009E2D47" w:rsidP="00A277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уровень базового образования;</w:t>
      </w:r>
    </w:p>
    <w:p w:rsidR="009E2D47" w:rsidRPr="00A42CE9" w:rsidRDefault="009E2D47" w:rsidP="00A277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уровень профессиональных потребностей педагога.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42CE9">
        <w:rPr>
          <w:rFonts w:ascii="Times New Roman" w:hAnsi="Times New Roman"/>
          <w:b/>
        </w:rPr>
        <w:t>Цель</w:t>
      </w:r>
      <w:r w:rsidRPr="00A42CE9">
        <w:rPr>
          <w:rFonts w:ascii="Times New Roman" w:hAnsi="Times New Roman"/>
        </w:rPr>
        <w:t xml:space="preserve">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42CE9">
        <w:rPr>
          <w:rFonts w:ascii="Times New Roman" w:hAnsi="Times New Roman"/>
          <w:b/>
        </w:rPr>
        <w:t>Задачи работы: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42CE9">
        <w:rPr>
          <w:rFonts w:ascii="Times New Roman" w:hAnsi="Times New Roman"/>
        </w:rPr>
        <w:t>1. Способствовать адаптации педагога в коллективе.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42CE9">
        <w:rPr>
          <w:rFonts w:ascii="Times New Roman" w:hAnsi="Times New Roman"/>
        </w:rPr>
        <w:t>2. Научить применять на практике теоретические знания, полученные в ходе обучения.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42CE9">
        <w:rPr>
          <w:rFonts w:ascii="Times New Roman" w:hAnsi="Times New Roman"/>
        </w:rPr>
        <w:t>3. Сформировать педагогические навыки взаимодействия с детьми и их родителями.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42CE9">
        <w:rPr>
          <w:rFonts w:ascii="Times New Roman" w:hAnsi="Times New Roman"/>
        </w:rPr>
        <w:t>4. Способствовать мотивации к дальнейшему профессиональному росту.</w:t>
      </w:r>
    </w:p>
    <w:p w:rsidR="009E2D47" w:rsidRPr="00A42CE9" w:rsidRDefault="009E2D47" w:rsidP="00A2774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9E2D47" w:rsidRPr="00A42CE9" w:rsidRDefault="009E2D47" w:rsidP="00A277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Выбор </w:t>
      </w:r>
      <w:r w:rsidRPr="00A42CE9">
        <w:rPr>
          <w:rFonts w:ascii="Times New Roman" w:hAnsi="Times New Roman"/>
          <w:bCs/>
          <w:bdr w:val="none" w:sz="0" w:space="0" w:color="auto" w:frame="1"/>
          <w:lang w:eastAsia="ru-RU"/>
        </w:rPr>
        <w:t>формы работы </w:t>
      </w:r>
      <w:r w:rsidRPr="00A42CE9">
        <w:rPr>
          <w:rFonts w:ascii="Times New Roman" w:hAnsi="Times New Roman"/>
          <w:lang w:eastAsia="ru-RU"/>
        </w:rPr>
        <w:t>начинается с вводного анкетирования и беседы, где педагог указывает свои трудности, проблемы в работе. По итогам анкетирования определяется совместный план работы начинающего педагога с наставником.</w:t>
      </w:r>
    </w:p>
    <w:p w:rsidR="009E2D47" w:rsidRPr="00A42CE9" w:rsidRDefault="009E2D47" w:rsidP="00A27744">
      <w:pPr>
        <w:pStyle w:val="NormalWeb"/>
        <w:spacing w:before="0" w:beforeAutospacing="0" w:after="135" w:afterAutospacing="0" w:line="360" w:lineRule="auto"/>
        <w:ind w:firstLine="709"/>
        <w:jc w:val="both"/>
        <w:rPr>
          <w:bCs/>
          <w:shd w:val="clear" w:color="auto" w:fill="FFFFFF"/>
        </w:rPr>
      </w:pPr>
    </w:p>
    <w:p w:rsidR="009E2D47" w:rsidRPr="00A42CE9" w:rsidRDefault="009E2D47" w:rsidP="00A27744">
      <w:pPr>
        <w:pStyle w:val="NormalWeb"/>
        <w:spacing w:before="0" w:beforeAutospacing="0" w:after="135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A42CE9">
        <w:rPr>
          <w:b/>
          <w:bCs/>
          <w:shd w:val="clear" w:color="auto" w:fill="FFFFFF"/>
        </w:rPr>
        <w:t>Формы работы и методы взаимодействия: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анкетирование, тестирование;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беседы;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 xml:space="preserve">участие работы в творческих группах; 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собеседования;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деловые и развивающие игры;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мастер-классы;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тематические педсоветы, семинары;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методические консультации;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посещение и анализ занятий;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МО (посещение, выступления)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участие в разных мероприятиях ОУ;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участие в конкурсах, олимпиадах;</w:t>
      </w:r>
    </w:p>
    <w:p w:rsidR="009E2D47" w:rsidRPr="00A42CE9" w:rsidRDefault="009E2D47" w:rsidP="00A277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A42CE9">
        <w:t>прохождение курсов, посещение семинаров.</w:t>
      </w:r>
    </w:p>
    <w:p w:rsidR="009E2D47" w:rsidRPr="00A42CE9" w:rsidRDefault="009E2D47" w:rsidP="00A27744">
      <w:pPr>
        <w:pStyle w:val="NormalWeb"/>
        <w:shd w:val="clear" w:color="auto" w:fill="FFFFFF"/>
        <w:spacing w:before="0" w:beforeAutospacing="0" w:after="0" w:afterAutospacing="0" w:line="360" w:lineRule="auto"/>
        <w:ind w:left="1429"/>
      </w:pPr>
    </w:p>
    <w:p w:rsidR="009E2D47" w:rsidRPr="00A42CE9" w:rsidRDefault="009E2D47" w:rsidP="00A27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42CE9">
        <w:rPr>
          <w:rFonts w:ascii="Times New Roman" w:hAnsi="Times New Roman"/>
          <w:b/>
          <w:bCs/>
          <w:color w:val="000000"/>
          <w:lang w:eastAsia="ru-RU"/>
        </w:rPr>
        <w:t>Ожидаемые результаты:</w:t>
      </w:r>
    </w:p>
    <w:p w:rsidR="009E2D47" w:rsidRPr="00A42CE9" w:rsidRDefault="009E2D47" w:rsidP="00A27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E2D47" w:rsidRPr="00A42CE9" w:rsidRDefault="009E2D47" w:rsidP="00A277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A42CE9">
        <w:rPr>
          <w:rFonts w:ascii="Times New Roman" w:hAnsi="Times New Roman"/>
          <w:color w:val="000000"/>
          <w:lang w:eastAsia="ru-RU"/>
        </w:rPr>
        <w:t>быстрая адаптация молодого педагога в коллективе;</w:t>
      </w:r>
    </w:p>
    <w:p w:rsidR="009E2D47" w:rsidRPr="00A42CE9" w:rsidRDefault="009E2D47" w:rsidP="00A277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A42CE9">
        <w:rPr>
          <w:rFonts w:ascii="Times New Roman" w:hAnsi="Times New Roman"/>
          <w:color w:val="000000"/>
          <w:lang w:eastAsia="ru-RU"/>
        </w:rPr>
        <w:t xml:space="preserve">формирование практических навыков, необходимых для педагогической работы; </w:t>
      </w:r>
    </w:p>
    <w:p w:rsidR="009E2D47" w:rsidRPr="00A42CE9" w:rsidRDefault="009E2D47" w:rsidP="00A277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A42CE9">
        <w:rPr>
          <w:rFonts w:ascii="Times New Roman" w:hAnsi="Times New Roman"/>
          <w:color w:val="000000"/>
          <w:lang w:eastAsia="ru-RU"/>
        </w:rPr>
        <w:t>выработка умений применять теоретические знания на практике;</w:t>
      </w:r>
    </w:p>
    <w:p w:rsidR="009E2D47" w:rsidRPr="00A42CE9" w:rsidRDefault="009E2D47" w:rsidP="00A277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color w:val="000000"/>
          <w:lang w:eastAsia="ru-RU"/>
        </w:rPr>
        <w:t>умение использовать современные информационные ресурсы и дальнейшее освоение разнообразных современных технологий;</w:t>
      </w:r>
    </w:p>
    <w:p w:rsidR="009E2D47" w:rsidRPr="00A42CE9" w:rsidRDefault="009E2D47" w:rsidP="00A277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мотивация на дальнейшее педагогическое самообразование;</w:t>
      </w:r>
    </w:p>
    <w:p w:rsidR="009E2D47" w:rsidRPr="00A42CE9" w:rsidRDefault="009E2D47" w:rsidP="00A277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A42CE9">
        <w:rPr>
          <w:rFonts w:ascii="Times New Roman" w:hAnsi="Times New Roman"/>
          <w:lang w:eastAsia="ru-RU"/>
        </w:rPr>
        <w:t>активное участие в педагогических мероприятиях разного уровня.</w:t>
      </w:r>
    </w:p>
    <w:p w:rsidR="009E2D47" w:rsidRPr="00A42CE9" w:rsidRDefault="009E2D47" w:rsidP="00AD121D">
      <w:pPr>
        <w:pStyle w:val="Default"/>
        <w:tabs>
          <w:tab w:val="left" w:pos="1418"/>
        </w:tabs>
        <w:rPr>
          <w:b/>
          <w:bCs/>
        </w:rPr>
      </w:pPr>
    </w:p>
    <w:p w:rsidR="009E2D47" w:rsidRPr="00A42CE9" w:rsidRDefault="009E2D47" w:rsidP="00AD121D">
      <w:pPr>
        <w:pStyle w:val="Default"/>
        <w:tabs>
          <w:tab w:val="left" w:pos="1418"/>
        </w:tabs>
        <w:rPr>
          <w:b/>
          <w:bCs/>
        </w:rPr>
      </w:pPr>
      <w:r w:rsidRPr="00A42CE9">
        <w:rPr>
          <w:b/>
          <w:bCs/>
        </w:rPr>
        <w:t>1 этап.    Адаптационный</w:t>
      </w:r>
    </w:p>
    <w:p w:rsidR="009E2D47" w:rsidRPr="00A42CE9" w:rsidRDefault="009E2D47" w:rsidP="005C5EBB">
      <w:pPr>
        <w:pStyle w:val="Default"/>
        <w:tabs>
          <w:tab w:val="left" w:pos="141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693"/>
        <w:gridCol w:w="1559"/>
        <w:gridCol w:w="2377"/>
      </w:tblGrid>
      <w:tr w:rsidR="009E2D47" w:rsidRPr="00564CAF" w:rsidTr="00FF6EEB">
        <w:trPr>
          <w:trHeight w:val="391"/>
        </w:trPr>
        <w:tc>
          <w:tcPr>
            <w:tcW w:w="3794" w:type="dxa"/>
          </w:tcPr>
          <w:p w:rsidR="009E2D47" w:rsidRPr="00564CAF" w:rsidRDefault="009E2D47" w:rsidP="001C21B6">
            <w:pPr>
              <w:pStyle w:val="Default"/>
              <w:tabs>
                <w:tab w:val="left" w:pos="1418"/>
              </w:tabs>
            </w:pPr>
            <w:r w:rsidRPr="00564CAF">
              <w:rPr>
                <w:b/>
                <w:bCs/>
              </w:rPr>
              <w:t>Содержание работы</w:t>
            </w:r>
          </w:p>
        </w:tc>
        <w:tc>
          <w:tcPr>
            <w:tcW w:w="2693" w:type="dxa"/>
          </w:tcPr>
          <w:p w:rsidR="009E2D47" w:rsidRPr="00564CAF" w:rsidRDefault="009E2D47" w:rsidP="001C21B6">
            <w:pPr>
              <w:pStyle w:val="Default"/>
              <w:tabs>
                <w:tab w:val="left" w:pos="1418"/>
              </w:tabs>
              <w:rPr>
                <w:b/>
              </w:rPr>
            </w:pPr>
            <w:r w:rsidRPr="00564CAF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1559" w:type="dxa"/>
          </w:tcPr>
          <w:p w:rsidR="009E2D47" w:rsidRPr="00564CAF" w:rsidRDefault="009E2D47" w:rsidP="001C21B6">
            <w:pPr>
              <w:pStyle w:val="Default"/>
              <w:tabs>
                <w:tab w:val="left" w:pos="1418"/>
              </w:tabs>
            </w:pPr>
            <w:r w:rsidRPr="00564CAF">
              <w:rPr>
                <w:b/>
                <w:bCs/>
              </w:rPr>
              <w:t>Срок исполнения</w:t>
            </w:r>
          </w:p>
        </w:tc>
        <w:tc>
          <w:tcPr>
            <w:tcW w:w="2377" w:type="dxa"/>
          </w:tcPr>
          <w:p w:rsidR="009E2D47" w:rsidRPr="00564CAF" w:rsidRDefault="009E2D47" w:rsidP="00BA0633">
            <w:pPr>
              <w:pStyle w:val="Default"/>
              <w:tabs>
                <w:tab w:val="left" w:pos="1418"/>
              </w:tabs>
              <w:jc w:val="center"/>
            </w:pPr>
            <w:r w:rsidRPr="00564CAF">
              <w:rPr>
                <w:b/>
                <w:bCs/>
              </w:rPr>
              <w:t>Результаты выполнения</w:t>
            </w:r>
          </w:p>
        </w:tc>
      </w:tr>
      <w:tr w:rsidR="009E2D47" w:rsidRPr="00564CAF" w:rsidTr="00FF6EEB">
        <w:trPr>
          <w:trHeight w:val="391"/>
        </w:trPr>
        <w:tc>
          <w:tcPr>
            <w:tcW w:w="3794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Адаптация к новому месту работы:</w:t>
            </w:r>
          </w:p>
          <w:p w:rsidR="009E2D47" w:rsidRPr="00564CAF" w:rsidRDefault="009E2D47" w:rsidP="00FF6EEB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564CAF">
              <w:rPr>
                <w:rFonts w:ascii="Times New Roman" w:hAnsi="Times New Roman"/>
              </w:rPr>
              <w:t xml:space="preserve">- </w:t>
            </w:r>
            <w:r w:rsidRPr="00564CAF">
              <w:rPr>
                <w:rFonts w:ascii="Times New Roman" w:hAnsi="Times New Roman"/>
                <w:bCs/>
                <w:color w:val="000000"/>
              </w:rPr>
              <w:t>выбор и назначение наставника.</w:t>
            </w:r>
          </w:p>
          <w:p w:rsidR="009E2D47" w:rsidRPr="00564CAF" w:rsidRDefault="009E2D47" w:rsidP="00FF6EEB">
            <w:pPr>
              <w:contextualSpacing/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- адаптация к новым условиям трудовой деятельности;</w:t>
            </w:r>
          </w:p>
          <w:p w:rsidR="009E2D47" w:rsidRPr="00564CAF" w:rsidRDefault="009E2D47" w:rsidP="00FF6EEB">
            <w:pPr>
              <w:contextualSpacing/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 xml:space="preserve">- ознакомление с должностными </w:t>
            </w:r>
          </w:p>
          <w:p w:rsidR="009E2D47" w:rsidRPr="00564CAF" w:rsidRDefault="009E2D47" w:rsidP="00FF6EEB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564CAF">
              <w:rPr>
                <w:rFonts w:ascii="Times New Roman" w:hAnsi="Times New Roman"/>
              </w:rPr>
              <w:t>инструкциями.</w:t>
            </w:r>
          </w:p>
        </w:tc>
        <w:tc>
          <w:tcPr>
            <w:tcW w:w="2693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Собеседование</w:t>
            </w:r>
          </w:p>
        </w:tc>
        <w:tc>
          <w:tcPr>
            <w:tcW w:w="1559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Сентябрь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955280">
            <w:pPr>
              <w:rPr>
                <w:rFonts w:ascii="Times New Roman" w:hAnsi="Times New Roman"/>
              </w:rPr>
            </w:pPr>
          </w:p>
        </w:tc>
      </w:tr>
      <w:tr w:rsidR="009E2D47" w:rsidRPr="00564CAF" w:rsidTr="00FF6EEB">
        <w:trPr>
          <w:trHeight w:val="2478"/>
        </w:trPr>
        <w:tc>
          <w:tcPr>
            <w:tcW w:w="3794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Установление взаимоотношений:</w:t>
            </w:r>
          </w:p>
          <w:p w:rsidR="009E2D47" w:rsidRPr="00564CAF" w:rsidRDefault="009E2D47" w:rsidP="00FF6EEB">
            <w:pPr>
              <w:contextualSpacing/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- установление контактов с администрацией учреждения;</w:t>
            </w:r>
          </w:p>
          <w:p w:rsidR="009E2D47" w:rsidRPr="00564CAF" w:rsidRDefault="009E2D47" w:rsidP="00FF6EEB">
            <w:pPr>
              <w:contextualSpacing/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- установление взаимоотношений с коллегами;</w:t>
            </w:r>
          </w:p>
          <w:p w:rsidR="009E2D47" w:rsidRPr="00564CAF" w:rsidRDefault="009E2D47" w:rsidP="00FF6EEB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64CAF">
              <w:rPr>
                <w:rFonts w:ascii="Times New Roman" w:hAnsi="Times New Roman"/>
              </w:rPr>
              <w:t>- установление отношений с обучающимися и их родителями.</w:t>
            </w:r>
            <w:r w:rsidRPr="00564CAF">
              <w:rPr>
                <w:rFonts w:ascii="Times New Roman" w:hAnsi="Times New Roman"/>
                <w:bCs/>
              </w:rPr>
              <w:t xml:space="preserve"> </w:t>
            </w:r>
            <w:r w:rsidRPr="00564CAF">
              <w:rPr>
                <w:rFonts w:ascii="Times New Roman" w:hAnsi="Times New Roman"/>
                <w:bCs/>
                <w:color w:val="000000"/>
              </w:rPr>
              <w:t>Особенности проведения родительского собрания. Знакомство с родителями.</w:t>
            </w:r>
          </w:p>
        </w:tc>
        <w:tc>
          <w:tcPr>
            <w:tcW w:w="2693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 xml:space="preserve">Беседы.  </w:t>
            </w:r>
          </w:p>
          <w:p w:rsidR="009E2D47" w:rsidRPr="00564CAF" w:rsidRDefault="009E2D47" w:rsidP="00FF6EE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Консультирование.</w:t>
            </w:r>
          </w:p>
        </w:tc>
        <w:tc>
          <w:tcPr>
            <w:tcW w:w="1559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В течение года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AE1F17">
            <w:pPr>
              <w:rPr>
                <w:rFonts w:ascii="Times New Roman" w:hAnsi="Times New Roman"/>
              </w:rPr>
            </w:pPr>
          </w:p>
          <w:p w:rsidR="009E2D47" w:rsidRPr="00564CAF" w:rsidRDefault="009E2D47" w:rsidP="00AE1F17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Проведение родительского собрания.</w:t>
            </w:r>
          </w:p>
        </w:tc>
      </w:tr>
      <w:tr w:rsidR="009E2D47" w:rsidRPr="00564CAF" w:rsidTr="00FF6EEB">
        <w:trPr>
          <w:trHeight w:val="836"/>
        </w:trPr>
        <w:tc>
          <w:tcPr>
            <w:tcW w:w="3794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9E2D47" w:rsidRPr="00564CAF" w:rsidRDefault="009E2D47" w:rsidP="006A746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Анкетирование</w:t>
            </w:r>
          </w:p>
        </w:tc>
        <w:tc>
          <w:tcPr>
            <w:tcW w:w="1559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Начало года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Выявление затруднений и профессионального дефицита</w:t>
            </w:r>
          </w:p>
        </w:tc>
      </w:tr>
      <w:tr w:rsidR="009E2D47" w:rsidRPr="00564CAF" w:rsidTr="00FF6EEB">
        <w:trPr>
          <w:trHeight w:val="1840"/>
        </w:trPr>
        <w:tc>
          <w:tcPr>
            <w:tcW w:w="3794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Изучение нормативных документов:</w:t>
            </w:r>
          </w:p>
          <w:p w:rsidR="009E2D47" w:rsidRPr="00564CAF" w:rsidRDefault="009E2D47" w:rsidP="00FF6EEB">
            <w:pPr>
              <w:pStyle w:val="Default"/>
              <w:tabs>
                <w:tab w:val="left" w:pos="1418"/>
              </w:tabs>
            </w:pPr>
            <w:r w:rsidRPr="00564CAF">
              <w:t>- нормативные документы федерального, регионального значения</w:t>
            </w:r>
          </w:p>
          <w:p w:rsidR="009E2D47" w:rsidRPr="00564CAF" w:rsidRDefault="009E2D47" w:rsidP="00FF6EEB">
            <w:pPr>
              <w:pStyle w:val="Default"/>
              <w:tabs>
                <w:tab w:val="left" w:pos="1418"/>
              </w:tabs>
            </w:pPr>
            <w:r w:rsidRPr="00564CAF">
              <w:t>-</w:t>
            </w:r>
            <w:r w:rsidRPr="00564CAF">
              <w:rPr>
                <w:bCs/>
              </w:rPr>
              <w:t xml:space="preserve"> нормативно – правовое обеспечение образовательного процесса в образовательном учреждении.</w:t>
            </w:r>
          </w:p>
          <w:p w:rsidR="009E2D47" w:rsidRPr="00564CAF" w:rsidRDefault="009E2D47" w:rsidP="00FF6EE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t xml:space="preserve">- работа с документами педагога </w:t>
            </w:r>
          </w:p>
        </w:tc>
        <w:tc>
          <w:tcPr>
            <w:tcW w:w="2693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Работа с документами</w:t>
            </w:r>
          </w:p>
        </w:tc>
        <w:tc>
          <w:tcPr>
            <w:tcW w:w="1559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B46B19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В течение года</w:t>
            </w:r>
          </w:p>
          <w:p w:rsidR="009E2D47" w:rsidRPr="00564CAF" w:rsidRDefault="009E2D47" w:rsidP="00B46B19">
            <w:pPr>
              <w:rPr>
                <w:rFonts w:ascii="Times New Roman" w:hAnsi="Times New Roman"/>
              </w:rPr>
            </w:pPr>
          </w:p>
          <w:p w:rsidR="009E2D47" w:rsidRPr="00564CAF" w:rsidRDefault="009E2D47" w:rsidP="00BB6479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9E2D47" w:rsidRPr="00564CAF" w:rsidRDefault="009E2D47" w:rsidP="00B46B19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 xml:space="preserve">Собеседование. </w:t>
            </w:r>
          </w:p>
          <w:p w:rsidR="009E2D47" w:rsidRPr="00564CAF" w:rsidRDefault="009E2D47" w:rsidP="00B46B19">
            <w:pPr>
              <w:rPr>
                <w:rFonts w:ascii="Times New Roman" w:hAnsi="Times New Roman"/>
              </w:rPr>
            </w:pPr>
          </w:p>
        </w:tc>
      </w:tr>
      <w:tr w:rsidR="009E2D47" w:rsidRPr="00564CAF" w:rsidTr="00FF6EEB">
        <w:trPr>
          <w:trHeight w:val="847"/>
        </w:trPr>
        <w:tc>
          <w:tcPr>
            <w:tcW w:w="3794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Разработка и утверждение  ИОМ.</w:t>
            </w:r>
          </w:p>
        </w:tc>
        <w:tc>
          <w:tcPr>
            <w:tcW w:w="2693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 xml:space="preserve">Собеседование </w:t>
            </w:r>
          </w:p>
        </w:tc>
        <w:tc>
          <w:tcPr>
            <w:tcW w:w="1559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 xml:space="preserve">Сентябрь 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</w:tc>
      </w:tr>
      <w:tr w:rsidR="009E2D47" w:rsidRPr="00564CAF" w:rsidTr="00FF6EEB">
        <w:trPr>
          <w:trHeight w:val="548"/>
        </w:trPr>
        <w:tc>
          <w:tcPr>
            <w:tcW w:w="3794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Консультация-практикум.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Работа с памятками.</w:t>
            </w:r>
          </w:p>
        </w:tc>
        <w:tc>
          <w:tcPr>
            <w:tcW w:w="1559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Сентябрь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  <w:lang w:eastAsia="ru-RU"/>
              </w:rPr>
              <w:t>Консультация – практикум «Самообразование педагога. Советы по организации работы» (презентация)</w:t>
            </w:r>
          </w:p>
        </w:tc>
      </w:tr>
    </w:tbl>
    <w:p w:rsidR="009E2D47" w:rsidRPr="00A42CE9" w:rsidRDefault="009E2D47" w:rsidP="005D06CB">
      <w:pPr>
        <w:pStyle w:val="Default"/>
        <w:tabs>
          <w:tab w:val="left" w:pos="1418"/>
        </w:tabs>
        <w:rPr>
          <w:b/>
          <w:bCs/>
        </w:rPr>
      </w:pPr>
    </w:p>
    <w:p w:rsidR="009E2D47" w:rsidRPr="00A42CE9" w:rsidRDefault="009E2D47" w:rsidP="005D06CB">
      <w:pPr>
        <w:pStyle w:val="Default"/>
        <w:tabs>
          <w:tab w:val="left" w:pos="1418"/>
        </w:tabs>
        <w:rPr>
          <w:b/>
          <w:bCs/>
        </w:rPr>
      </w:pPr>
      <w:r w:rsidRPr="00A42CE9">
        <w:rPr>
          <w:b/>
          <w:bCs/>
        </w:rPr>
        <w:t>2 этап.    Мотивационный (развитие профессиональных умений)</w:t>
      </w:r>
    </w:p>
    <w:p w:rsidR="009E2D47" w:rsidRPr="00A42CE9" w:rsidRDefault="009E2D47" w:rsidP="005D06CB">
      <w:pPr>
        <w:pStyle w:val="Default"/>
        <w:tabs>
          <w:tab w:val="left" w:pos="1418"/>
        </w:tabs>
        <w:rPr>
          <w:b/>
          <w:bCs/>
        </w:rPr>
      </w:pPr>
    </w:p>
    <w:p w:rsidR="009E2D47" w:rsidRPr="00A42CE9" w:rsidRDefault="009E2D47" w:rsidP="005D06CB">
      <w:pPr>
        <w:pStyle w:val="Default"/>
        <w:tabs>
          <w:tab w:val="left" w:pos="1418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977"/>
        <w:gridCol w:w="1842"/>
        <w:gridCol w:w="2377"/>
      </w:tblGrid>
      <w:tr w:rsidR="009E2D47" w:rsidRPr="00564CAF" w:rsidTr="00FF6EEB">
        <w:trPr>
          <w:trHeight w:val="389"/>
        </w:trPr>
        <w:tc>
          <w:tcPr>
            <w:tcW w:w="322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ind w:right="-391"/>
            </w:pPr>
            <w:r w:rsidRPr="00564CAF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9E2D47" w:rsidRPr="00564CAF" w:rsidRDefault="009E2D47" w:rsidP="001C21B6">
            <w:pPr>
              <w:pStyle w:val="Default"/>
              <w:tabs>
                <w:tab w:val="left" w:pos="1418"/>
              </w:tabs>
            </w:pPr>
            <w:r w:rsidRPr="00564CAF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1842" w:type="dxa"/>
          </w:tcPr>
          <w:p w:rsidR="009E2D47" w:rsidRPr="00564CAF" w:rsidRDefault="009E2D47" w:rsidP="001C21B6">
            <w:pPr>
              <w:pStyle w:val="Default"/>
              <w:tabs>
                <w:tab w:val="left" w:pos="1418"/>
              </w:tabs>
            </w:pPr>
            <w:r w:rsidRPr="00564CAF">
              <w:rPr>
                <w:b/>
                <w:bCs/>
              </w:rPr>
              <w:t>Срок исполнения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rPr>
                <w:b/>
                <w:bCs/>
              </w:rPr>
              <w:t>Результаты выполнения</w:t>
            </w:r>
          </w:p>
        </w:tc>
      </w:tr>
      <w:tr w:rsidR="009E2D47" w:rsidRPr="00564CAF" w:rsidTr="00FF6EEB">
        <w:trPr>
          <w:trHeight w:val="637"/>
        </w:trPr>
        <w:tc>
          <w:tcPr>
            <w:tcW w:w="3227" w:type="dxa"/>
          </w:tcPr>
          <w:p w:rsidR="009E2D47" w:rsidRPr="00564CAF" w:rsidRDefault="009E2D47" w:rsidP="00B81EF5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</w:rPr>
            </w:pPr>
            <w:r w:rsidRPr="00564CAF">
              <w:t xml:space="preserve"> Прохождение  курсов повышения квалификации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564CAF">
              <w:rPr>
                <w:bCs/>
              </w:rPr>
              <w:t>Самостоятельно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  <w:r w:rsidRPr="00564CAF">
              <w:t>В течение года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</w:tr>
      <w:tr w:rsidR="009E2D47" w:rsidRPr="00564CAF" w:rsidTr="00FF6EEB">
        <w:trPr>
          <w:trHeight w:val="599"/>
        </w:trPr>
        <w:tc>
          <w:tcPr>
            <w:tcW w:w="322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Методика планирования и организации воспитательно-образовательной деятельности 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Самостоятельное составление плана,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совместный анализ, оценка результативности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План воспитательной работы педагога.</w:t>
            </w:r>
          </w:p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План работы педагога-психолога </w:t>
            </w:r>
          </w:p>
        </w:tc>
      </w:tr>
      <w:tr w:rsidR="009E2D47" w:rsidRPr="00564CAF" w:rsidTr="00FF6EEB">
        <w:trPr>
          <w:trHeight w:val="1117"/>
        </w:trPr>
        <w:tc>
          <w:tcPr>
            <w:tcW w:w="3227" w:type="dxa"/>
          </w:tcPr>
          <w:p w:rsidR="009E2D47" w:rsidRPr="00564CAF" w:rsidRDefault="009E2D47" w:rsidP="00C60C7E">
            <w:pPr>
              <w:pStyle w:val="Default"/>
              <w:tabs>
                <w:tab w:val="left" w:pos="1418"/>
              </w:tabs>
            </w:pPr>
            <w:r w:rsidRPr="00564CAF">
              <w:t>Ведение документации преподавателя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Консультирование по вопросам ведения документации.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Анализ заполненных документов.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по мере необходимости </w:t>
            </w:r>
          </w:p>
        </w:tc>
        <w:tc>
          <w:tcPr>
            <w:tcW w:w="2377" w:type="dxa"/>
          </w:tcPr>
          <w:p w:rsidR="009E2D47" w:rsidRPr="00564CAF" w:rsidRDefault="009E2D47" w:rsidP="00C60C7E">
            <w:pPr>
              <w:pStyle w:val="Default"/>
              <w:tabs>
                <w:tab w:val="left" w:pos="1418"/>
              </w:tabs>
            </w:pPr>
            <w:r w:rsidRPr="00564CAF">
              <w:t xml:space="preserve">Протоколы родительских собраний, консультации для родителей, оформление стендов и т.п. </w:t>
            </w:r>
          </w:p>
        </w:tc>
      </w:tr>
      <w:tr w:rsidR="009E2D47" w:rsidRPr="00564CAF" w:rsidTr="00FF6EEB">
        <w:trPr>
          <w:trHeight w:val="2062"/>
        </w:trPr>
        <w:tc>
          <w:tcPr>
            <w:tcW w:w="322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Работа над методической темой самообразования 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Самостоятельное составление плана работы на год, анализ.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План работы над методической темой. </w:t>
            </w:r>
          </w:p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Отчет о работе над методической темой. </w:t>
            </w:r>
          </w:p>
          <w:p w:rsidR="009E2D47" w:rsidRPr="00564CAF" w:rsidRDefault="009E2D47" w:rsidP="00FF3E1E">
            <w:pPr>
              <w:pStyle w:val="Default"/>
              <w:tabs>
                <w:tab w:val="left" w:pos="1418"/>
              </w:tabs>
            </w:pPr>
            <w:r w:rsidRPr="00564CAF">
              <w:t>Мероприятия в рамках работы МО.</w:t>
            </w:r>
          </w:p>
        </w:tc>
      </w:tr>
      <w:tr w:rsidR="009E2D47" w:rsidRPr="00564CAF" w:rsidTr="00FF6EEB">
        <w:trPr>
          <w:trHeight w:val="1117"/>
        </w:trPr>
        <w:tc>
          <w:tcPr>
            <w:tcW w:w="3227" w:type="dxa"/>
          </w:tcPr>
          <w:p w:rsidR="009E2D47" w:rsidRPr="00564CAF" w:rsidRDefault="009E2D47" w:rsidP="00B81EF5">
            <w:pPr>
              <w:pStyle w:val="Default"/>
              <w:tabs>
                <w:tab w:val="left" w:pos="1418"/>
              </w:tabs>
            </w:pPr>
            <w:r w:rsidRPr="00564CAF">
              <w:t xml:space="preserve">Посещение мероприятий внутри ОУ (педсоветы, МО, семинары-практикумы) 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Совместный анализ посещаемых мероприятий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 Конспектирование выступлений. Пополнение методической копилки.</w:t>
            </w:r>
          </w:p>
        </w:tc>
      </w:tr>
      <w:tr w:rsidR="009E2D47" w:rsidRPr="00564CAF" w:rsidTr="00FF6EEB">
        <w:trPr>
          <w:trHeight w:val="2118"/>
        </w:trPr>
        <w:tc>
          <w:tcPr>
            <w:tcW w:w="3227" w:type="dxa"/>
          </w:tcPr>
          <w:p w:rsidR="009E2D47" w:rsidRPr="00564CAF" w:rsidRDefault="009E2D47" w:rsidP="00636684">
            <w:pPr>
              <w:pStyle w:val="Default"/>
              <w:tabs>
                <w:tab w:val="left" w:pos="1418"/>
              </w:tabs>
            </w:pPr>
            <w:r w:rsidRPr="00564CAF">
              <w:t xml:space="preserve">Открытые мероприятия 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Помощь в подготовке и проведении мероприятий (составление плана- конспекта, технологической карты и т.п.)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Анализ проведенных мероприятий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Самоанализ мероприятий. </w:t>
            </w:r>
          </w:p>
          <w:p w:rsidR="009E2D47" w:rsidRPr="00564CAF" w:rsidRDefault="009E2D47" w:rsidP="00636684">
            <w:pPr>
              <w:rPr>
                <w:rFonts w:ascii="Times New Roman" w:hAnsi="Times New Roman"/>
              </w:rPr>
            </w:pPr>
          </w:p>
          <w:p w:rsidR="009E2D47" w:rsidRPr="00564CAF" w:rsidRDefault="009E2D47" w:rsidP="00636684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Круглый стол «Вопрос-ответ»</w:t>
            </w:r>
          </w:p>
        </w:tc>
      </w:tr>
      <w:tr w:rsidR="009E2D47" w:rsidRPr="00564CAF" w:rsidTr="00FF6EEB">
        <w:trPr>
          <w:trHeight w:val="1117"/>
        </w:trPr>
        <w:tc>
          <w:tcPr>
            <w:tcW w:w="3227" w:type="dxa"/>
          </w:tcPr>
          <w:p w:rsidR="009E2D47" w:rsidRPr="00564CAF" w:rsidRDefault="009E2D47" w:rsidP="008D5A8C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 xml:space="preserve">Взаимопосещение уроков </w:t>
            </w:r>
          </w:p>
        </w:tc>
        <w:tc>
          <w:tcPr>
            <w:tcW w:w="2977" w:type="dxa"/>
          </w:tcPr>
          <w:p w:rsidR="009E2D47" w:rsidRPr="00564CAF" w:rsidRDefault="009E2D47" w:rsidP="003F2764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  <w:bCs/>
                <w:color w:val="000000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В течение года</w:t>
            </w:r>
          </w:p>
        </w:tc>
        <w:tc>
          <w:tcPr>
            <w:tcW w:w="2377" w:type="dxa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Выбор форм, методов, приемов работы. Пополнение методической копилки.</w:t>
            </w:r>
          </w:p>
        </w:tc>
      </w:tr>
      <w:tr w:rsidR="009E2D47" w:rsidRPr="00564CAF" w:rsidTr="00FF6EEB">
        <w:trPr>
          <w:trHeight w:val="1523"/>
        </w:trPr>
        <w:tc>
          <w:tcPr>
            <w:tcW w:w="322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Выступления 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Помощь в составлении отчета, доклада, выступления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</w:tc>
        <w:tc>
          <w:tcPr>
            <w:tcW w:w="2377" w:type="dxa"/>
          </w:tcPr>
          <w:p w:rsidR="009E2D47" w:rsidRPr="00564CAF" w:rsidRDefault="009E2D47" w:rsidP="00353698">
            <w:pPr>
              <w:pStyle w:val="Default"/>
              <w:tabs>
                <w:tab w:val="left" w:pos="1418"/>
              </w:tabs>
            </w:pPr>
            <w:r w:rsidRPr="00564CAF">
              <w:t xml:space="preserve">Выступления на МО  </w:t>
            </w:r>
          </w:p>
        </w:tc>
      </w:tr>
      <w:tr w:rsidR="009E2D47" w:rsidRPr="00564CAF" w:rsidTr="00FF6EEB">
        <w:trPr>
          <w:trHeight w:val="1117"/>
        </w:trPr>
        <w:tc>
          <w:tcPr>
            <w:tcW w:w="322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Разработка методического и дидактического материала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Деловые и ролевые игры.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Консультирование </w:t>
            </w:r>
          </w:p>
        </w:tc>
        <w:tc>
          <w:tcPr>
            <w:tcW w:w="1842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377" w:type="dxa"/>
          </w:tcPr>
          <w:p w:rsidR="009E2D47" w:rsidRPr="00564CAF" w:rsidRDefault="009E2D47" w:rsidP="006F53B5">
            <w:pPr>
              <w:pStyle w:val="Default"/>
              <w:tabs>
                <w:tab w:val="left" w:pos="1418"/>
              </w:tabs>
            </w:pPr>
            <w:r w:rsidRPr="00564CAF">
              <w:t>Разработка конспектов занятий, бесед, дидактического материала</w:t>
            </w:r>
          </w:p>
          <w:p w:rsidR="009E2D47" w:rsidRPr="00564CAF" w:rsidRDefault="009E2D47" w:rsidP="006F53B5">
            <w:pPr>
              <w:pStyle w:val="Default"/>
              <w:tabs>
                <w:tab w:val="left" w:pos="1418"/>
              </w:tabs>
            </w:pPr>
          </w:p>
        </w:tc>
      </w:tr>
      <w:tr w:rsidR="009E2D47" w:rsidRPr="00564CAF" w:rsidTr="00FF6EEB">
        <w:trPr>
          <w:trHeight w:val="1117"/>
        </w:trPr>
        <w:tc>
          <w:tcPr>
            <w:tcW w:w="322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Работа с сайтами в интернет.</w:t>
            </w:r>
          </w:p>
        </w:tc>
        <w:tc>
          <w:tcPr>
            <w:tcW w:w="2977" w:type="dxa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Анализ сайтов, изучение требований.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Консультирование.</w:t>
            </w:r>
          </w:p>
        </w:tc>
        <w:tc>
          <w:tcPr>
            <w:tcW w:w="1842" w:type="dxa"/>
          </w:tcPr>
          <w:p w:rsidR="009E2D47" w:rsidRPr="00564CAF" w:rsidRDefault="009E2D47" w:rsidP="009A4115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377" w:type="dxa"/>
          </w:tcPr>
          <w:p w:rsidR="009E2D47" w:rsidRPr="00564CAF" w:rsidRDefault="009E2D47" w:rsidP="00FF3E1E">
            <w:pPr>
              <w:pStyle w:val="Default"/>
              <w:tabs>
                <w:tab w:val="left" w:pos="1418"/>
              </w:tabs>
            </w:pPr>
            <w:r w:rsidRPr="00564CAF">
              <w:t>Размещение материалов.</w:t>
            </w:r>
          </w:p>
        </w:tc>
      </w:tr>
    </w:tbl>
    <w:p w:rsidR="009E2D47" w:rsidRPr="00A42CE9" w:rsidRDefault="009E2D47" w:rsidP="00D90685">
      <w:pPr>
        <w:pStyle w:val="Default"/>
        <w:tabs>
          <w:tab w:val="left" w:pos="2694"/>
        </w:tabs>
        <w:rPr>
          <w:b/>
          <w:bCs/>
        </w:rPr>
      </w:pPr>
    </w:p>
    <w:p w:rsidR="009E2D47" w:rsidRPr="00A42CE9" w:rsidRDefault="009E2D47" w:rsidP="00D90685">
      <w:pPr>
        <w:pStyle w:val="Default"/>
        <w:tabs>
          <w:tab w:val="left" w:pos="2694"/>
        </w:tabs>
        <w:rPr>
          <w:b/>
        </w:rPr>
      </w:pPr>
      <w:r w:rsidRPr="00A42CE9">
        <w:rPr>
          <w:b/>
          <w:bCs/>
        </w:rPr>
        <w:t>3 этап.    Рефлексия (</w:t>
      </w:r>
      <w:r w:rsidRPr="00A42CE9">
        <w:rPr>
          <w:b/>
        </w:rPr>
        <w:t xml:space="preserve">формирование собственной системы работы с обучающимися) </w:t>
      </w:r>
    </w:p>
    <w:p w:rsidR="009E2D47" w:rsidRPr="00A42CE9" w:rsidRDefault="009E2D47" w:rsidP="00D90685">
      <w:pPr>
        <w:pStyle w:val="Default"/>
        <w:tabs>
          <w:tab w:val="left" w:pos="269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2"/>
        <w:gridCol w:w="2855"/>
        <w:gridCol w:w="1527"/>
        <w:gridCol w:w="3099"/>
      </w:tblGrid>
      <w:tr w:rsidR="009E2D47" w:rsidRPr="00564CAF" w:rsidTr="00FF6EEB">
        <w:trPr>
          <w:trHeight w:val="391"/>
        </w:trPr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2694"/>
              </w:tabs>
            </w:pPr>
            <w:r w:rsidRPr="00564CAF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9E2D47" w:rsidRPr="00564CAF" w:rsidRDefault="009E2D47" w:rsidP="00D90685">
            <w:pPr>
              <w:pStyle w:val="Default"/>
              <w:tabs>
                <w:tab w:val="left" w:pos="1418"/>
              </w:tabs>
              <w:jc w:val="center"/>
            </w:pPr>
            <w:r w:rsidRPr="00564CAF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0" w:type="auto"/>
          </w:tcPr>
          <w:p w:rsidR="009E2D47" w:rsidRPr="00564CAF" w:rsidRDefault="009E2D47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564CAF">
              <w:rPr>
                <w:b/>
                <w:bCs/>
              </w:rPr>
              <w:t>Срок</w:t>
            </w:r>
          </w:p>
          <w:p w:rsidR="009E2D47" w:rsidRPr="00564CAF" w:rsidRDefault="009E2D47" w:rsidP="00D90685">
            <w:pPr>
              <w:pStyle w:val="Default"/>
              <w:tabs>
                <w:tab w:val="left" w:pos="1418"/>
              </w:tabs>
              <w:jc w:val="center"/>
            </w:pPr>
            <w:r w:rsidRPr="00564CAF">
              <w:rPr>
                <w:b/>
                <w:bCs/>
              </w:rPr>
              <w:t>исполнения</w:t>
            </w:r>
          </w:p>
        </w:tc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rPr>
                <w:b/>
                <w:bCs/>
              </w:rPr>
              <w:t xml:space="preserve">Форма подведения итогов </w:t>
            </w:r>
          </w:p>
        </w:tc>
      </w:tr>
      <w:tr w:rsidR="009E2D47" w:rsidRPr="00564CAF" w:rsidTr="00FF6EEB">
        <w:trPr>
          <w:trHeight w:val="2044"/>
        </w:trPr>
        <w:tc>
          <w:tcPr>
            <w:tcW w:w="0" w:type="auto"/>
          </w:tcPr>
          <w:p w:rsidR="009E2D47" w:rsidRPr="00564CAF" w:rsidRDefault="009E2D47" w:rsidP="000D0CC3">
            <w:pPr>
              <w:pStyle w:val="Default"/>
              <w:tabs>
                <w:tab w:val="left" w:pos="1418"/>
              </w:tabs>
            </w:pPr>
            <w:r w:rsidRPr="00564CAF">
              <w:t xml:space="preserve">Курсы повышения в рамках работы над методической темой </w:t>
            </w:r>
          </w:p>
        </w:tc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Обзор КПК 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0" w:type="auto"/>
          </w:tcPr>
          <w:p w:rsidR="009E2D47" w:rsidRPr="00564CAF" w:rsidRDefault="009E2D47" w:rsidP="009A4115">
            <w:pPr>
              <w:pStyle w:val="Default"/>
              <w:tabs>
                <w:tab w:val="left" w:pos="1418"/>
              </w:tabs>
            </w:pPr>
            <w:r w:rsidRPr="00564CAF">
              <w:t xml:space="preserve">В течение года </w:t>
            </w:r>
          </w:p>
        </w:tc>
        <w:tc>
          <w:tcPr>
            <w:tcW w:w="0" w:type="auto"/>
          </w:tcPr>
          <w:p w:rsidR="009E2D47" w:rsidRPr="00564CAF" w:rsidRDefault="009E2D47" w:rsidP="00D91F80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 w:rsidRPr="00564CAF">
              <w:rPr>
                <w:i/>
              </w:rPr>
              <w:t>В процессе работы</w:t>
            </w:r>
          </w:p>
        </w:tc>
      </w:tr>
      <w:tr w:rsidR="009E2D47" w:rsidRPr="00564CAF" w:rsidTr="00FF6EEB">
        <w:trPr>
          <w:trHeight w:val="518"/>
        </w:trPr>
        <w:tc>
          <w:tcPr>
            <w:tcW w:w="0" w:type="auto"/>
          </w:tcPr>
          <w:p w:rsidR="009E2D47" w:rsidRPr="00564CAF" w:rsidRDefault="009E2D47" w:rsidP="00A002F9">
            <w:pPr>
              <w:pStyle w:val="Default"/>
              <w:tabs>
                <w:tab w:val="left" w:pos="1418"/>
              </w:tabs>
            </w:pPr>
            <w:r w:rsidRPr="00564CAF">
              <w:t>Работа с сайтами (страничкой педагога)</w:t>
            </w:r>
          </w:p>
        </w:tc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Консультация</w:t>
            </w:r>
          </w:p>
        </w:tc>
        <w:tc>
          <w:tcPr>
            <w:tcW w:w="0" w:type="auto"/>
          </w:tcPr>
          <w:p w:rsidR="009E2D47" w:rsidRPr="00564CAF" w:rsidRDefault="009E2D47" w:rsidP="009A4115">
            <w:pPr>
              <w:pStyle w:val="Default"/>
              <w:tabs>
                <w:tab w:val="left" w:pos="1418"/>
              </w:tabs>
            </w:pPr>
            <w:r w:rsidRPr="00564CAF">
              <w:t>В течение года</w:t>
            </w:r>
          </w:p>
        </w:tc>
        <w:tc>
          <w:tcPr>
            <w:tcW w:w="0" w:type="auto"/>
          </w:tcPr>
          <w:p w:rsidR="009E2D47" w:rsidRPr="00564CAF" w:rsidRDefault="009E2D47" w:rsidP="002C3346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 w:rsidRPr="00564CAF">
              <w:rPr>
                <w:i/>
              </w:rPr>
              <w:t>В процессе работы.</w:t>
            </w:r>
          </w:p>
        </w:tc>
      </w:tr>
      <w:tr w:rsidR="009E2D47" w:rsidRPr="00564CAF" w:rsidTr="00FF6EEB">
        <w:trPr>
          <w:trHeight w:val="910"/>
        </w:trPr>
        <w:tc>
          <w:tcPr>
            <w:tcW w:w="0" w:type="auto"/>
          </w:tcPr>
          <w:p w:rsidR="009E2D47" w:rsidRPr="00564CAF" w:rsidRDefault="009E2D47" w:rsidP="002F371F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Применение  различных педагогических технологий и методов на занятиях</w:t>
            </w:r>
          </w:p>
        </w:tc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 xml:space="preserve">Консультация 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В течение года</w:t>
            </w:r>
          </w:p>
        </w:tc>
        <w:tc>
          <w:tcPr>
            <w:tcW w:w="0" w:type="auto"/>
          </w:tcPr>
          <w:p w:rsidR="009E2D47" w:rsidRPr="00564CAF" w:rsidRDefault="009E2D47" w:rsidP="00D90685">
            <w:pPr>
              <w:pStyle w:val="Default"/>
              <w:tabs>
                <w:tab w:val="left" w:pos="1418"/>
              </w:tabs>
            </w:pPr>
            <w:r w:rsidRPr="00564CAF">
              <w:t>Расширение методической копилки.</w:t>
            </w:r>
          </w:p>
          <w:p w:rsidR="009E2D47" w:rsidRPr="00564CAF" w:rsidRDefault="009E2D47" w:rsidP="00D90685">
            <w:pPr>
              <w:pStyle w:val="Default"/>
              <w:tabs>
                <w:tab w:val="left" w:pos="1418"/>
              </w:tabs>
            </w:pPr>
            <w:r w:rsidRPr="00564CAF">
              <w:t>Обмен опытом.</w:t>
            </w:r>
          </w:p>
        </w:tc>
      </w:tr>
      <w:tr w:rsidR="009E2D47" w:rsidRPr="00564CAF" w:rsidTr="00FF6EEB">
        <w:trPr>
          <w:trHeight w:val="726"/>
        </w:trPr>
        <w:tc>
          <w:tcPr>
            <w:tcW w:w="0" w:type="auto"/>
          </w:tcPr>
          <w:p w:rsidR="009E2D47" w:rsidRPr="00564CAF" w:rsidRDefault="009E2D47" w:rsidP="003F2764">
            <w:pPr>
              <w:rPr>
                <w:rFonts w:ascii="Times New Roman" w:hAnsi="Times New Roman"/>
              </w:rPr>
            </w:pPr>
            <w:r w:rsidRPr="00564CAF">
              <w:rPr>
                <w:rFonts w:ascii="Times New Roman" w:hAnsi="Times New Roman"/>
              </w:rPr>
              <w:t>Проведение открытых занятий (обмен опытом)</w:t>
            </w:r>
          </w:p>
        </w:tc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Мозговой штурм.</w:t>
            </w:r>
          </w:p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Ролевые игры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По графику</w:t>
            </w:r>
          </w:p>
        </w:tc>
        <w:tc>
          <w:tcPr>
            <w:tcW w:w="0" w:type="auto"/>
          </w:tcPr>
          <w:p w:rsidR="009E2D47" w:rsidRPr="00564CAF" w:rsidRDefault="009E2D47" w:rsidP="00D91F80">
            <w:pPr>
              <w:pStyle w:val="Default"/>
              <w:tabs>
                <w:tab w:val="left" w:pos="1418"/>
              </w:tabs>
              <w:jc w:val="center"/>
            </w:pPr>
            <w:r w:rsidRPr="00564CAF">
              <w:rPr>
                <w:i/>
              </w:rPr>
              <w:t>В процессе работы</w:t>
            </w:r>
          </w:p>
        </w:tc>
      </w:tr>
      <w:tr w:rsidR="009E2D47" w:rsidRPr="00564CAF" w:rsidTr="00FF6EEB">
        <w:trPr>
          <w:trHeight w:val="416"/>
        </w:trPr>
        <w:tc>
          <w:tcPr>
            <w:tcW w:w="0" w:type="auto"/>
          </w:tcPr>
          <w:p w:rsidR="009E2D47" w:rsidRPr="00564CAF" w:rsidRDefault="009E2D47" w:rsidP="000D0CC3">
            <w:pPr>
              <w:pStyle w:val="Default"/>
              <w:tabs>
                <w:tab w:val="left" w:pos="1418"/>
              </w:tabs>
            </w:pPr>
            <w:r w:rsidRPr="00564CAF">
              <w:t xml:space="preserve">Создание портфолио. </w:t>
            </w:r>
            <w:r w:rsidRPr="00564CAF">
              <w:rPr>
                <w:bCs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0" w:type="auto"/>
          </w:tcPr>
          <w:p w:rsidR="009E2D47" w:rsidRPr="00564CAF" w:rsidRDefault="009E2D47" w:rsidP="005C5EBB">
            <w:pPr>
              <w:pStyle w:val="Default"/>
              <w:tabs>
                <w:tab w:val="left" w:pos="1418"/>
              </w:tabs>
            </w:pPr>
            <w:r w:rsidRPr="00564CAF">
              <w:t>Консультация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В течение года</w:t>
            </w:r>
          </w:p>
        </w:tc>
        <w:tc>
          <w:tcPr>
            <w:tcW w:w="0" w:type="auto"/>
          </w:tcPr>
          <w:p w:rsidR="009E2D47" w:rsidRPr="00564CAF" w:rsidRDefault="009E2D47" w:rsidP="008D5A8C">
            <w:pPr>
              <w:pStyle w:val="Default"/>
              <w:tabs>
                <w:tab w:val="left" w:pos="1418"/>
              </w:tabs>
            </w:pPr>
            <w:r w:rsidRPr="00564CAF">
              <w:rPr>
                <w:bCs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9E2D47" w:rsidRPr="00564CAF" w:rsidTr="00FF6EEB">
        <w:trPr>
          <w:trHeight w:val="1634"/>
        </w:trPr>
        <w:tc>
          <w:tcPr>
            <w:tcW w:w="0" w:type="auto"/>
          </w:tcPr>
          <w:p w:rsidR="009E2D47" w:rsidRPr="00564CAF" w:rsidRDefault="009E2D47" w:rsidP="00852ADE">
            <w:pPr>
              <w:pStyle w:val="Default"/>
              <w:tabs>
                <w:tab w:val="left" w:pos="1418"/>
              </w:tabs>
            </w:pPr>
            <w:r w:rsidRPr="00564CAF">
              <w:t>Участие в профессиональных конкурсах, ИКТ-активность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Своевременное информирование о мероприятиях, </w:t>
            </w:r>
          </w:p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Помощь в подготовке материалов конкурса 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В течение года</w:t>
            </w:r>
          </w:p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По графику</w:t>
            </w:r>
          </w:p>
        </w:tc>
        <w:tc>
          <w:tcPr>
            <w:tcW w:w="0" w:type="auto"/>
          </w:tcPr>
          <w:p w:rsidR="009E2D47" w:rsidRPr="00564CAF" w:rsidRDefault="009E2D47" w:rsidP="00D91F80">
            <w:pPr>
              <w:pStyle w:val="Default"/>
              <w:tabs>
                <w:tab w:val="left" w:pos="1418"/>
              </w:tabs>
              <w:jc w:val="center"/>
            </w:pPr>
            <w:r w:rsidRPr="00564CAF">
              <w:rPr>
                <w:i/>
              </w:rPr>
              <w:t>В процессе работы</w:t>
            </w:r>
          </w:p>
        </w:tc>
      </w:tr>
      <w:tr w:rsidR="009E2D47" w:rsidRPr="00564CAF" w:rsidTr="00FF6EEB">
        <w:trPr>
          <w:trHeight w:val="910"/>
        </w:trPr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Проведение мониторинга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 xml:space="preserve">Консультирование </w:t>
            </w:r>
          </w:p>
        </w:tc>
        <w:tc>
          <w:tcPr>
            <w:tcW w:w="0" w:type="auto"/>
          </w:tcPr>
          <w:p w:rsidR="009E2D47" w:rsidRPr="00564CAF" w:rsidRDefault="009E2D47" w:rsidP="00B60E81">
            <w:pPr>
              <w:pStyle w:val="Default"/>
              <w:tabs>
                <w:tab w:val="left" w:pos="1418"/>
              </w:tabs>
            </w:pPr>
            <w:r w:rsidRPr="00564CAF">
              <w:t>В конце года</w:t>
            </w:r>
          </w:p>
        </w:tc>
        <w:tc>
          <w:tcPr>
            <w:tcW w:w="0" w:type="auto"/>
          </w:tcPr>
          <w:p w:rsidR="009E2D47" w:rsidRPr="00564CAF" w:rsidRDefault="009E2D47" w:rsidP="002C3346">
            <w:pPr>
              <w:pStyle w:val="Default"/>
              <w:tabs>
                <w:tab w:val="left" w:pos="1418"/>
              </w:tabs>
              <w:jc w:val="center"/>
            </w:pPr>
            <w:r w:rsidRPr="00564CAF">
              <w:t xml:space="preserve">Май </w:t>
            </w:r>
          </w:p>
        </w:tc>
      </w:tr>
    </w:tbl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  <w:bookmarkStart w:id="0" w:name="_GoBack"/>
      <w:bookmarkEnd w:id="0"/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  <w:r w:rsidRPr="00A42CE9">
        <w:rPr>
          <w:rFonts w:ascii="Times New Roman" w:hAnsi="Times New Roman"/>
          <w:color w:val="333333"/>
          <w:sz w:val="27"/>
          <w:szCs w:val="27"/>
          <w:shd w:val="clear" w:color="auto" w:fill="F6F6F6"/>
        </w:rPr>
        <w:t xml:space="preserve">Литература: </w:t>
      </w: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  <w:r w:rsidRPr="00A42CE9">
        <w:rPr>
          <w:rFonts w:ascii="Times New Roman" w:hAnsi="Times New Roman"/>
          <w:color w:val="333333"/>
          <w:sz w:val="27"/>
          <w:szCs w:val="27"/>
          <w:shd w:val="clear" w:color="auto" w:fill="F6F6F6"/>
        </w:rPr>
        <w:t xml:space="preserve">Аттестация педагогических работников. Модель, формы и критерии оценки профессиональной деятельности: шаблоны и презентации в мультимедийном приложении / авт.-сост. Л. П. Макарова и др. — Волгоград: Учитель, 2017. </w:t>
      </w: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  <w:color w:val="333333"/>
          <w:sz w:val="27"/>
          <w:szCs w:val="27"/>
          <w:shd w:val="clear" w:color="auto" w:fill="F6F6F6"/>
        </w:rPr>
      </w:pPr>
      <w:r w:rsidRPr="00A42CE9">
        <w:rPr>
          <w:rFonts w:ascii="Times New Roman" w:hAnsi="Times New Roman"/>
          <w:color w:val="333333"/>
          <w:sz w:val="27"/>
          <w:szCs w:val="27"/>
          <w:shd w:val="clear" w:color="auto" w:fill="F6F6F6"/>
        </w:rPr>
        <w:t xml:space="preserve">Катунина Н. Е. и др. ШКОЛА НАСТАВНИКА. Учебно-методические материалы. — Омск: типография БПОУ «ОПК № 1», 2023. </w:t>
      </w: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</w:rPr>
      </w:pPr>
      <w:r w:rsidRPr="00A42CE9">
        <w:rPr>
          <w:rFonts w:ascii="Times New Roman" w:hAnsi="Times New Roman"/>
          <w:color w:val="333333"/>
          <w:sz w:val="27"/>
          <w:szCs w:val="27"/>
          <w:shd w:val="clear" w:color="auto" w:fill="F6F6F6"/>
        </w:rPr>
        <w:t>Фиалкина, Т. В. Методическое сопровождение профессионализации педагога на основе индивидуального образовательного маршрута. − Пермь, 2014. − С.31−39.</w:t>
      </w:r>
      <w:r w:rsidRPr="00A42CE9">
        <w:rPr>
          <w:rFonts w:ascii="Times New Roman" w:hAnsi="Times New Roman"/>
          <w:color w:val="333333"/>
          <w:sz w:val="27"/>
          <w:szCs w:val="27"/>
        </w:rPr>
        <w:br/>
      </w:r>
      <w:r w:rsidRPr="00A42CE9">
        <w:rPr>
          <w:rFonts w:ascii="Times New Roman" w:hAnsi="Times New Roman"/>
          <w:color w:val="333333"/>
          <w:sz w:val="27"/>
          <w:szCs w:val="27"/>
        </w:rPr>
        <w:br/>
      </w:r>
    </w:p>
    <w:p w:rsidR="009E2D47" w:rsidRPr="00A42CE9" w:rsidRDefault="009E2D47" w:rsidP="001C21B6">
      <w:pPr>
        <w:tabs>
          <w:tab w:val="left" w:pos="1418"/>
        </w:tabs>
        <w:ind w:right="-569"/>
        <w:rPr>
          <w:rFonts w:ascii="Times New Roman" w:hAnsi="Times New Roman"/>
        </w:rPr>
      </w:pPr>
    </w:p>
    <w:p w:rsidR="009E2D47" w:rsidRPr="00A42CE9" w:rsidRDefault="009E2D47" w:rsidP="006A746B">
      <w:pPr>
        <w:tabs>
          <w:tab w:val="left" w:pos="1418"/>
        </w:tabs>
        <w:ind w:right="-569"/>
        <w:rPr>
          <w:rFonts w:ascii="Times New Roman" w:hAnsi="Times New Roman"/>
        </w:rPr>
      </w:pPr>
    </w:p>
    <w:sectPr w:rsidR="009E2D47" w:rsidRPr="00A42CE9" w:rsidSect="00D44D1D">
      <w:pgSz w:w="11906" w:h="16838"/>
      <w:pgMar w:top="1134" w:right="707" w:bottom="1134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47" w:rsidRDefault="009E2D47" w:rsidP="00B03F46">
      <w:pPr>
        <w:spacing w:after="0" w:line="240" w:lineRule="auto"/>
      </w:pPr>
      <w:r>
        <w:separator/>
      </w:r>
    </w:p>
  </w:endnote>
  <w:endnote w:type="continuationSeparator" w:id="0">
    <w:p w:rsidR="009E2D47" w:rsidRDefault="009E2D47" w:rsidP="00B0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47" w:rsidRDefault="009E2D47" w:rsidP="00B03F46">
      <w:pPr>
        <w:spacing w:after="0" w:line="240" w:lineRule="auto"/>
      </w:pPr>
      <w:r>
        <w:separator/>
      </w:r>
    </w:p>
  </w:footnote>
  <w:footnote w:type="continuationSeparator" w:id="0">
    <w:p w:rsidR="009E2D47" w:rsidRDefault="009E2D47" w:rsidP="00B0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FA9"/>
    <w:multiLevelType w:val="multilevel"/>
    <w:tmpl w:val="F41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991E08"/>
    <w:multiLevelType w:val="multilevel"/>
    <w:tmpl w:val="C5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954"/>
    <w:multiLevelType w:val="multilevel"/>
    <w:tmpl w:val="CA5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B7945"/>
    <w:multiLevelType w:val="hybridMultilevel"/>
    <w:tmpl w:val="B7CA3934"/>
    <w:lvl w:ilvl="0" w:tplc="D3D89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7B5F8A"/>
    <w:multiLevelType w:val="multilevel"/>
    <w:tmpl w:val="1DE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C00B8"/>
    <w:multiLevelType w:val="multilevel"/>
    <w:tmpl w:val="9A4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A4A78"/>
    <w:multiLevelType w:val="multilevel"/>
    <w:tmpl w:val="31F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64150"/>
    <w:multiLevelType w:val="multilevel"/>
    <w:tmpl w:val="ACF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E7C73"/>
    <w:multiLevelType w:val="multilevel"/>
    <w:tmpl w:val="3EA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800CA"/>
    <w:multiLevelType w:val="multilevel"/>
    <w:tmpl w:val="6DB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683"/>
    <w:rsid w:val="00004161"/>
    <w:rsid w:val="000162FF"/>
    <w:rsid w:val="000317D7"/>
    <w:rsid w:val="000407F8"/>
    <w:rsid w:val="000847EC"/>
    <w:rsid w:val="000B70AD"/>
    <w:rsid w:val="000D0CC3"/>
    <w:rsid w:val="000E39D7"/>
    <w:rsid w:val="000F0B67"/>
    <w:rsid w:val="00101EC8"/>
    <w:rsid w:val="001455D5"/>
    <w:rsid w:val="001C21B6"/>
    <w:rsid w:val="001D243C"/>
    <w:rsid w:val="001D7796"/>
    <w:rsid w:val="001F1822"/>
    <w:rsid w:val="00231C07"/>
    <w:rsid w:val="00250DD8"/>
    <w:rsid w:val="00254B6E"/>
    <w:rsid w:val="0027536B"/>
    <w:rsid w:val="002965BA"/>
    <w:rsid w:val="002C3346"/>
    <w:rsid w:val="002F371F"/>
    <w:rsid w:val="003074BB"/>
    <w:rsid w:val="00353698"/>
    <w:rsid w:val="00396710"/>
    <w:rsid w:val="003A01DC"/>
    <w:rsid w:val="003D6D2D"/>
    <w:rsid w:val="003F2764"/>
    <w:rsid w:val="00432422"/>
    <w:rsid w:val="00461164"/>
    <w:rsid w:val="004D043F"/>
    <w:rsid w:val="004F3DD6"/>
    <w:rsid w:val="005510C5"/>
    <w:rsid w:val="00564CAF"/>
    <w:rsid w:val="005753BF"/>
    <w:rsid w:val="005B4B58"/>
    <w:rsid w:val="005C5EBB"/>
    <w:rsid w:val="005D06CB"/>
    <w:rsid w:val="005E45B6"/>
    <w:rsid w:val="00631B97"/>
    <w:rsid w:val="00636684"/>
    <w:rsid w:val="00642B34"/>
    <w:rsid w:val="006534B0"/>
    <w:rsid w:val="00691685"/>
    <w:rsid w:val="006A1D71"/>
    <w:rsid w:val="006A6CF2"/>
    <w:rsid w:val="006A746B"/>
    <w:rsid w:val="006D125F"/>
    <w:rsid w:val="006D703C"/>
    <w:rsid w:val="006F53B5"/>
    <w:rsid w:val="00745683"/>
    <w:rsid w:val="00755F70"/>
    <w:rsid w:val="007679D2"/>
    <w:rsid w:val="00791706"/>
    <w:rsid w:val="00792CD5"/>
    <w:rsid w:val="007A61E7"/>
    <w:rsid w:val="007C42F8"/>
    <w:rsid w:val="007F7E14"/>
    <w:rsid w:val="00847F15"/>
    <w:rsid w:val="00852ADE"/>
    <w:rsid w:val="008850AC"/>
    <w:rsid w:val="008B26D0"/>
    <w:rsid w:val="008C5A1E"/>
    <w:rsid w:val="008D5A8C"/>
    <w:rsid w:val="008E6D6D"/>
    <w:rsid w:val="00955280"/>
    <w:rsid w:val="009758D0"/>
    <w:rsid w:val="009A4115"/>
    <w:rsid w:val="009C5D54"/>
    <w:rsid w:val="009E2D47"/>
    <w:rsid w:val="00A002F9"/>
    <w:rsid w:val="00A04322"/>
    <w:rsid w:val="00A2468C"/>
    <w:rsid w:val="00A27744"/>
    <w:rsid w:val="00A42CE9"/>
    <w:rsid w:val="00A90718"/>
    <w:rsid w:val="00A97B6E"/>
    <w:rsid w:val="00AC790C"/>
    <w:rsid w:val="00AD121D"/>
    <w:rsid w:val="00AE1F17"/>
    <w:rsid w:val="00AE47F4"/>
    <w:rsid w:val="00B03F46"/>
    <w:rsid w:val="00B244C9"/>
    <w:rsid w:val="00B46B19"/>
    <w:rsid w:val="00B60E81"/>
    <w:rsid w:val="00B65566"/>
    <w:rsid w:val="00B81EF5"/>
    <w:rsid w:val="00B87272"/>
    <w:rsid w:val="00B93070"/>
    <w:rsid w:val="00BA0633"/>
    <w:rsid w:val="00BB6479"/>
    <w:rsid w:val="00C60C7E"/>
    <w:rsid w:val="00CE7932"/>
    <w:rsid w:val="00D1327B"/>
    <w:rsid w:val="00D14007"/>
    <w:rsid w:val="00D44D1D"/>
    <w:rsid w:val="00D53B5A"/>
    <w:rsid w:val="00D90685"/>
    <w:rsid w:val="00D91F80"/>
    <w:rsid w:val="00DA47CB"/>
    <w:rsid w:val="00DA6668"/>
    <w:rsid w:val="00E716F4"/>
    <w:rsid w:val="00E87957"/>
    <w:rsid w:val="00F04613"/>
    <w:rsid w:val="00F17874"/>
    <w:rsid w:val="00F6753F"/>
    <w:rsid w:val="00FB0053"/>
    <w:rsid w:val="00FB4705"/>
    <w:rsid w:val="00FC6A5A"/>
    <w:rsid w:val="00FD4C28"/>
    <w:rsid w:val="00FF3E1E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34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5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27">
    <w:name w:val="c27"/>
    <w:basedOn w:val="Normal"/>
    <w:uiPriority w:val="99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F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F4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D043F"/>
    <w:pPr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D44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C5D5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10</Pages>
  <Words>1969</Words>
  <Characters>11226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десятое измерение</dc:creator>
  <cp:keywords/>
  <dc:description/>
  <cp:lastModifiedBy>Scool</cp:lastModifiedBy>
  <cp:revision>10</cp:revision>
  <cp:lastPrinted>2024-03-11T04:06:00Z</cp:lastPrinted>
  <dcterms:created xsi:type="dcterms:W3CDTF">2022-11-23T16:45:00Z</dcterms:created>
  <dcterms:modified xsi:type="dcterms:W3CDTF">2024-03-11T04:12:00Z</dcterms:modified>
</cp:coreProperties>
</file>